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C229A" w14:paraId="059BA37A" w14:textId="77777777" w:rsidTr="002508D1">
        <w:tc>
          <w:tcPr>
            <w:tcW w:w="10205" w:type="dxa"/>
            <w:tcMar>
              <w:top w:w="0" w:type="dxa"/>
            </w:tcMar>
          </w:tcPr>
          <w:p w14:paraId="73545707" w14:textId="09F1D389" w:rsidR="007C229A" w:rsidRPr="00411D15" w:rsidRDefault="009A4313" w:rsidP="007C229A">
            <w:pPr>
              <w:pStyle w:val="Overskrift1"/>
              <w:rPr>
                <w:rStyle w:val="Labels"/>
              </w:rPr>
            </w:pPr>
            <w:bookmarkStart w:id="0" w:name="Titel" w:colFirst="0" w:colLast="0"/>
            <w:r w:rsidRPr="009A4313">
              <w:rPr>
                <w:noProof/>
              </w:rPr>
              <w:t>Bilag B til sidedokument ”Kontingentstruktur”</w:t>
            </w:r>
          </w:p>
        </w:tc>
      </w:tr>
      <w:bookmarkEnd w:id="0"/>
    </w:tbl>
    <w:p w14:paraId="784AF46D" w14:textId="77777777" w:rsidR="009A4313" w:rsidRDefault="009A4313" w:rsidP="009A4313"/>
    <w:p w14:paraId="150EE0EC" w14:textId="1C299B1E" w:rsidR="009A4313" w:rsidRDefault="009A4313" w:rsidP="009A4313">
      <w:r>
        <w:t>Kontingentprisen for ikke- stemmeberettigede medlemmer af DANVA er fra den 1. januar 202</w:t>
      </w:r>
      <w:r w:rsidR="00140B4E">
        <w:t>3</w:t>
      </w:r>
      <w:r>
        <w:t xml:space="preserve"> som følger:</w:t>
      </w:r>
    </w:p>
    <w:p w14:paraId="76D767D7" w14:textId="77777777" w:rsidR="009A4313" w:rsidRDefault="009A4313" w:rsidP="009A4313"/>
    <w:p w14:paraId="40B7A674" w14:textId="656573B8" w:rsidR="009A4313" w:rsidRDefault="009A4313" w:rsidP="009A4313">
      <w:r>
        <w:t>•</w:t>
      </w:r>
      <w:r>
        <w:tab/>
        <w:t xml:space="preserve">Enkeltpersoner Kr. </w:t>
      </w:r>
      <w:r w:rsidR="00140B4E">
        <w:t>1.000</w:t>
      </w:r>
      <w:r>
        <w:t>.</w:t>
      </w:r>
    </w:p>
    <w:p w14:paraId="60799A03" w14:textId="4D54B9BB" w:rsidR="009A4313" w:rsidRDefault="009A4313" w:rsidP="009A4313">
      <w:r>
        <w:t>•</w:t>
      </w:r>
      <w:r>
        <w:tab/>
        <w:t>Firmaer, Kommuner og institutioner Kr. 1</w:t>
      </w:r>
      <w:r w:rsidR="00140B4E">
        <w:t>5</w:t>
      </w:r>
      <w:r>
        <w:t xml:space="preserve">.000. </w:t>
      </w:r>
    </w:p>
    <w:p w14:paraId="3416582E" w14:textId="77777777" w:rsidR="009A4313" w:rsidRDefault="009A4313" w:rsidP="009A4313"/>
    <w:p w14:paraId="5841B68C" w14:textId="77777777" w:rsidR="009A4313" w:rsidRDefault="009A4313" w:rsidP="009A4313"/>
    <w:p w14:paraId="6C0510E4" w14:textId="1D3BB851" w:rsidR="009A4313" w:rsidRDefault="009A4313" w:rsidP="009A4313">
      <w:r>
        <w:t xml:space="preserve">Kontingentbetalingen er fastsat af </w:t>
      </w:r>
      <w:proofErr w:type="spellStart"/>
      <w:r>
        <w:t>DANVAs</w:t>
      </w:r>
      <w:proofErr w:type="spellEnd"/>
      <w:r>
        <w:t xml:space="preserve"> generalforsamling den </w:t>
      </w:r>
      <w:r w:rsidR="00140B4E">
        <w:t>19</w:t>
      </w:r>
      <w:r>
        <w:t>. maj 202</w:t>
      </w:r>
      <w:r w:rsidR="00140B4E">
        <w:t>2</w:t>
      </w:r>
      <w:r>
        <w:t xml:space="preserve"> i henhold til </w:t>
      </w:r>
      <w:proofErr w:type="spellStart"/>
      <w:r>
        <w:t>DANVAs</w:t>
      </w:r>
      <w:proofErr w:type="spellEnd"/>
      <w:r>
        <w:t xml:space="preserve"> vedtægter § 15.</w:t>
      </w:r>
    </w:p>
    <w:p w14:paraId="3EDB4395" w14:textId="0601FB35" w:rsidR="005A47B2" w:rsidRPr="00416675" w:rsidRDefault="005A47B2" w:rsidP="005A47B2"/>
    <w:sectPr w:rsidR="005A47B2" w:rsidRPr="00416675" w:rsidSect="00132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C0CD" w14:textId="77777777" w:rsidR="009A4313" w:rsidRDefault="009A4313">
      <w:r>
        <w:separator/>
      </w:r>
    </w:p>
  </w:endnote>
  <w:endnote w:type="continuationSeparator" w:id="0">
    <w:p w14:paraId="6CF07248" w14:textId="77777777" w:rsidR="009A4313" w:rsidRDefault="009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0730" w14:textId="77777777" w:rsidR="007E7F33" w:rsidRDefault="007E7F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19CD0EBB" w14:textId="77777777" w:rsidTr="00280EDB">
      <w:trPr>
        <w:trHeight w:hRule="exact" w:val="567"/>
      </w:trPr>
      <w:tc>
        <w:tcPr>
          <w:tcW w:w="8931" w:type="dxa"/>
          <w:vAlign w:val="bottom"/>
        </w:tcPr>
        <w:p w14:paraId="7A30962D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34FE45EB" w14:textId="77777777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6ABAE4E9" w14:textId="77777777"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38B04F97" w14:textId="77777777" w:rsidTr="00F508C1">
      <w:trPr>
        <w:trHeight w:hRule="exact" w:val="567"/>
      </w:trPr>
      <w:tc>
        <w:tcPr>
          <w:tcW w:w="8931" w:type="dxa"/>
          <w:vAlign w:val="bottom"/>
        </w:tcPr>
        <w:p w14:paraId="543C5565" w14:textId="77777777" w:rsidR="00F76F59" w:rsidRPr="00A22945" w:rsidRDefault="00A22945" w:rsidP="007E7F33">
          <w:pPr>
            <w:pStyle w:val="Sidefod"/>
          </w:pPr>
          <w:r w:rsidRPr="00B46D48">
            <w:rPr>
              <w:rStyle w:val="Labels"/>
            </w:rPr>
            <w:t>VANDHUSET</w:t>
          </w:r>
          <w:r w:rsidRPr="00B46D48">
            <w:t xml:space="preserve"> </w:t>
          </w:r>
          <w:r w:rsidRPr="00B46D48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B46D48">
            <w:t xml:space="preserve">Godthåbsvej 83, 8660 Skanderborg </w:t>
          </w:r>
          <w:r w:rsidRPr="00B46D48">
            <w:rPr>
              <w:position w:val="1"/>
              <w:sz w:val="16"/>
              <w:szCs w:val="16"/>
            </w:rPr>
            <w:t>|</w:t>
          </w:r>
          <w:r w:rsidRPr="00B46D48">
            <w:t xml:space="preserve"> </w:t>
          </w:r>
          <w:r w:rsidRPr="00185032">
            <w:rPr>
              <w:b/>
            </w:rPr>
            <w:t>KØBENHAVN</w:t>
          </w:r>
          <w:r>
            <w:t xml:space="preserve"> | </w:t>
          </w:r>
          <w:r w:rsidRPr="005144B6">
            <w:t xml:space="preserve">Vester Farimagsgade 1, 5. sal., 1606 København V </w:t>
          </w:r>
          <w:r>
            <w:t xml:space="preserve">| </w:t>
          </w:r>
          <w:r w:rsidRPr="00185032">
            <w:t xml:space="preserve">Tlf. 7021 0055 </w:t>
          </w:r>
          <w:r w:rsidRPr="00185032">
            <w:rPr>
              <w:position w:val="1"/>
              <w:sz w:val="16"/>
              <w:szCs w:val="16"/>
            </w:rPr>
            <w:t>|</w:t>
          </w:r>
          <w:r w:rsidRPr="00185032">
            <w:t xml:space="preserve"> danva@danva.dk</w:t>
          </w:r>
          <w:r>
            <w:t xml:space="preserve"> </w:t>
          </w:r>
          <w:r w:rsidRPr="00185032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185032">
            <w:t>www.danva.dk</w:t>
          </w:r>
        </w:p>
      </w:tc>
      <w:tc>
        <w:tcPr>
          <w:tcW w:w="1274" w:type="dxa"/>
          <w:vAlign w:val="bottom"/>
        </w:tcPr>
        <w:p w14:paraId="29A4F74F" w14:textId="77777777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5EEA2F0B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70CF" w14:textId="77777777" w:rsidR="009A4313" w:rsidRDefault="009A4313">
      <w:r>
        <w:separator/>
      </w:r>
    </w:p>
  </w:footnote>
  <w:footnote w:type="continuationSeparator" w:id="0">
    <w:p w14:paraId="210EC715" w14:textId="77777777" w:rsidR="009A4313" w:rsidRDefault="009A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ECEF" w14:textId="77777777" w:rsidR="007E7F33" w:rsidRDefault="007E7F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9BB4" w14:textId="77777777"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186D3BA" wp14:editId="0C755FAA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DE3AF1D" wp14:editId="72C1A168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A1EF" w14:textId="77777777"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095A03A0" wp14:editId="5D49D9E1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53874E3" wp14:editId="11E914BD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13"/>
    <w:rsid w:val="0000654A"/>
    <w:rsid w:val="00036437"/>
    <w:rsid w:val="00042EB2"/>
    <w:rsid w:val="000603CF"/>
    <w:rsid w:val="000A71E9"/>
    <w:rsid w:val="000B4FFB"/>
    <w:rsid w:val="000D3665"/>
    <w:rsid w:val="000E4ECE"/>
    <w:rsid w:val="000F7A54"/>
    <w:rsid w:val="00124BFB"/>
    <w:rsid w:val="00132893"/>
    <w:rsid w:val="00140B4E"/>
    <w:rsid w:val="001506F2"/>
    <w:rsid w:val="001703F8"/>
    <w:rsid w:val="001854F7"/>
    <w:rsid w:val="001C43D8"/>
    <w:rsid w:val="001F7A02"/>
    <w:rsid w:val="0020450C"/>
    <w:rsid w:val="00231E7B"/>
    <w:rsid w:val="002536CD"/>
    <w:rsid w:val="002A3423"/>
    <w:rsid w:val="002A6F4C"/>
    <w:rsid w:val="002B7D38"/>
    <w:rsid w:val="002C6A7A"/>
    <w:rsid w:val="002E4588"/>
    <w:rsid w:val="00305494"/>
    <w:rsid w:val="003150EF"/>
    <w:rsid w:val="003819FD"/>
    <w:rsid w:val="003855FD"/>
    <w:rsid w:val="003E3327"/>
    <w:rsid w:val="004030C2"/>
    <w:rsid w:val="004055C2"/>
    <w:rsid w:val="004074D0"/>
    <w:rsid w:val="00427D31"/>
    <w:rsid w:val="00431E81"/>
    <w:rsid w:val="00443F05"/>
    <w:rsid w:val="004719B4"/>
    <w:rsid w:val="004C134F"/>
    <w:rsid w:val="004D33E0"/>
    <w:rsid w:val="004D6A69"/>
    <w:rsid w:val="004E7AFF"/>
    <w:rsid w:val="004F4439"/>
    <w:rsid w:val="00522FCA"/>
    <w:rsid w:val="005406C6"/>
    <w:rsid w:val="00543C11"/>
    <w:rsid w:val="005850EF"/>
    <w:rsid w:val="005A445B"/>
    <w:rsid w:val="005A47B2"/>
    <w:rsid w:val="005B3BF6"/>
    <w:rsid w:val="005E01A8"/>
    <w:rsid w:val="005E405A"/>
    <w:rsid w:val="00606DB8"/>
    <w:rsid w:val="00607581"/>
    <w:rsid w:val="006171B4"/>
    <w:rsid w:val="00634777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5081C"/>
    <w:rsid w:val="007915BE"/>
    <w:rsid w:val="007C229A"/>
    <w:rsid w:val="007D6FB9"/>
    <w:rsid w:val="007E3289"/>
    <w:rsid w:val="007E7F33"/>
    <w:rsid w:val="007F4C51"/>
    <w:rsid w:val="007F781B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90509B"/>
    <w:rsid w:val="009357E6"/>
    <w:rsid w:val="00981F50"/>
    <w:rsid w:val="00983A9D"/>
    <w:rsid w:val="009A10BA"/>
    <w:rsid w:val="009A4313"/>
    <w:rsid w:val="009D3295"/>
    <w:rsid w:val="009E3415"/>
    <w:rsid w:val="009E62DA"/>
    <w:rsid w:val="009F3156"/>
    <w:rsid w:val="00A22945"/>
    <w:rsid w:val="00A24430"/>
    <w:rsid w:val="00A2594B"/>
    <w:rsid w:val="00A54C6D"/>
    <w:rsid w:val="00A73EDF"/>
    <w:rsid w:val="00A95573"/>
    <w:rsid w:val="00AA50CC"/>
    <w:rsid w:val="00AB15E6"/>
    <w:rsid w:val="00AE5D06"/>
    <w:rsid w:val="00AF41EB"/>
    <w:rsid w:val="00B07ED8"/>
    <w:rsid w:val="00B44ACF"/>
    <w:rsid w:val="00B46D48"/>
    <w:rsid w:val="00B57F80"/>
    <w:rsid w:val="00B61F2A"/>
    <w:rsid w:val="00B718B0"/>
    <w:rsid w:val="00B73E83"/>
    <w:rsid w:val="00B7745C"/>
    <w:rsid w:val="00BA2550"/>
    <w:rsid w:val="00BC203E"/>
    <w:rsid w:val="00BC2E6E"/>
    <w:rsid w:val="00BD66E1"/>
    <w:rsid w:val="00BF6B9F"/>
    <w:rsid w:val="00C00FF7"/>
    <w:rsid w:val="00C06278"/>
    <w:rsid w:val="00C34815"/>
    <w:rsid w:val="00CF050E"/>
    <w:rsid w:val="00D01C6C"/>
    <w:rsid w:val="00D374DA"/>
    <w:rsid w:val="00D7255F"/>
    <w:rsid w:val="00D846BC"/>
    <w:rsid w:val="00DA19C1"/>
    <w:rsid w:val="00DA4B84"/>
    <w:rsid w:val="00E0062F"/>
    <w:rsid w:val="00E1078F"/>
    <w:rsid w:val="00E11323"/>
    <w:rsid w:val="00E800DD"/>
    <w:rsid w:val="00E80DC2"/>
    <w:rsid w:val="00E85022"/>
    <w:rsid w:val="00E864D2"/>
    <w:rsid w:val="00EA1EB1"/>
    <w:rsid w:val="00EA2C75"/>
    <w:rsid w:val="00EA4A04"/>
    <w:rsid w:val="00EA72A8"/>
    <w:rsid w:val="00EC3EDE"/>
    <w:rsid w:val="00EF40A3"/>
    <w:rsid w:val="00F23837"/>
    <w:rsid w:val="00F40DBB"/>
    <w:rsid w:val="00F47C19"/>
    <w:rsid w:val="00F508C1"/>
    <w:rsid w:val="00F637A1"/>
    <w:rsid w:val="00F66A4A"/>
    <w:rsid w:val="00F76F59"/>
    <w:rsid w:val="00F93AD4"/>
    <w:rsid w:val="00FC608D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599318"/>
  <w15:docId w15:val="{9DB75B7B-C0B8-4B33-9C1C-92A4F55F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F1839FA8621B39439D42AA7AB463444000A62CC73D22E98344A2CB87C31EFAF4B4" ma:contentTypeVersion="8" ma:contentTypeDescription="Create a new document." ma:contentTypeScope="" ma:versionID="5593510a9d4d76b8157df478a2d10779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81f8ecbeee247a278dff8c081c535e86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 xsi:nil="true"/>
  </documentManagement>
</p:properties>
</file>

<file path=customXml/itemProps1.xml><?xml version="1.0" encoding="utf-8"?>
<ds:datastoreItem xmlns:ds="http://schemas.openxmlformats.org/officeDocument/2006/customXml" ds:itemID="{0E2682E7-97D7-4D0D-927B-26756A58154C}"/>
</file>

<file path=customXml/itemProps2.xml><?xml version="1.0" encoding="utf-8"?>
<ds:datastoreItem xmlns:ds="http://schemas.openxmlformats.org/officeDocument/2006/customXml" ds:itemID="{B3227088-9618-424B-9187-8D43AD6A16B5}"/>
</file>

<file path=customXml/itemProps3.xml><?xml version="1.0" encoding="utf-8"?>
<ds:datastoreItem xmlns:ds="http://schemas.openxmlformats.org/officeDocument/2006/customXml" ds:itemID="{83068179-3922-4545-9382-4C2E28432CA5}"/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0</TotalTime>
  <Pages>1</Pages>
  <Words>46</Words>
  <Characters>300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Hannah Scheel Andersen</dc:creator>
  <cp:lastModifiedBy>Edyta Christiansen</cp:lastModifiedBy>
  <cp:revision>2</cp:revision>
  <cp:lastPrinted>2005-05-10T13:16:00Z</cp:lastPrinted>
  <dcterms:created xsi:type="dcterms:W3CDTF">2023-01-02T13:59:00Z</dcterms:created>
  <dcterms:modified xsi:type="dcterms:W3CDTF">2023-01-02T13:59:00Z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ContentTypeId">
    <vt:lpwstr>0x010100F1839FA8621B39439D42AA7AB463444000A62CC73D22E98344A2CB87C31EFAF4B4</vt:lpwstr>
  </property>
</Properties>
</file>