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7C229A" w:rsidTr="002508D1">
        <w:tc>
          <w:tcPr>
            <w:tcW w:w="10205" w:type="dxa"/>
            <w:tcMar>
              <w:top w:w="0" w:type="dxa"/>
            </w:tcMar>
          </w:tcPr>
          <w:p w:rsidR="007C229A" w:rsidRPr="00411D15" w:rsidRDefault="00465499" w:rsidP="007C229A">
            <w:pPr>
              <w:pStyle w:val="Overskrift1"/>
              <w:rPr>
                <w:rStyle w:val="Labels"/>
              </w:rPr>
            </w:pPr>
            <w:bookmarkStart w:id="0" w:name="Titel" w:colFirst="0" w:colLast="0"/>
            <w:r>
              <w:rPr>
                <w:noProof/>
              </w:rPr>
              <w:t>Tilmelding til DANVA branchetur</w:t>
            </w:r>
            <w:r w:rsidR="00957B4D">
              <w:rPr>
                <w:noProof/>
              </w:rPr>
              <w:t xml:space="preserve"> til Tokyo 2018</w:t>
            </w:r>
          </w:p>
        </w:tc>
      </w:tr>
      <w:bookmarkEnd w:id="0"/>
    </w:tbl>
    <w:p w:rsidR="005A47B2" w:rsidRDefault="005A47B2" w:rsidP="005A47B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5"/>
      </w:tblGrid>
      <w:tr w:rsidR="00465499" w:rsidTr="00465499">
        <w:tc>
          <w:tcPr>
            <w:tcW w:w="2194" w:type="dxa"/>
          </w:tcPr>
          <w:p w:rsidR="00465499" w:rsidRPr="00465499" w:rsidRDefault="00465499" w:rsidP="005A47B2">
            <w:pPr>
              <w:rPr>
                <w:b/>
              </w:rPr>
            </w:pPr>
            <w:r w:rsidRPr="00465499">
              <w:rPr>
                <w:b/>
              </w:rPr>
              <w:t>Aktivitet</w:t>
            </w:r>
          </w:p>
        </w:tc>
        <w:tc>
          <w:tcPr>
            <w:tcW w:w="2194" w:type="dxa"/>
          </w:tcPr>
          <w:p w:rsidR="00465499" w:rsidRPr="00465499" w:rsidRDefault="00465499" w:rsidP="00465499">
            <w:pPr>
              <w:jc w:val="center"/>
              <w:rPr>
                <w:b/>
              </w:rPr>
            </w:pPr>
            <w:r w:rsidRPr="00465499">
              <w:rPr>
                <w:b/>
              </w:rPr>
              <w:t>Ja, jeg deltager</w:t>
            </w:r>
          </w:p>
          <w:p w:rsidR="00465499" w:rsidRDefault="00465499" w:rsidP="00465499">
            <w:pPr>
              <w:jc w:val="center"/>
            </w:pPr>
          </w:p>
          <w:p w:rsidR="00465499" w:rsidRDefault="00465499" w:rsidP="00465499">
            <w:pPr>
              <w:jc w:val="center"/>
            </w:pPr>
            <w:r>
              <w:t>(Sæt kryds)</w:t>
            </w:r>
          </w:p>
          <w:p w:rsidR="00465499" w:rsidRDefault="00465499" w:rsidP="00465499">
            <w:pPr>
              <w:jc w:val="center"/>
            </w:pPr>
          </w:p>
        </w:tc>
        <w:tc>
          <w:tcPr>
            <w:tcW w:w="2194" w:type="dxa"/>
          </w:tcPr>
          <w:p w:rsidR="00465499" w:rsidRPr="00465499" w:rsidRDefault="00465499" w:rsidP="00465499">
            <w:pPr>
              <w:jc w:val="center"/>
              <w:rPr>
                <w:b/>
              </w:rPr>
            </w:pPr>
            <w:r w:rsidRPr="00465499">
              <w:rPr>
                <w:b/>
              </w:rPr>
              <w:t>Nej, deltager ikke</w:t>
            </w:r>
          </w:p>
          <w:p w:rsidR="00465499" w:rsidRDefault="00465499" w:rsidP="00465499">
            <w:pPr>
              <w:jc w:val="center"/>
            </w:pPr>
          </w:p>
          <w:p w:rsidR="00465499" w:rsidRDefault="00465499" w:rsidP="00465499">
            <w:pPr>
              <w:jc w:val="center"/>
            </w:pPr>
            <w:r>
              <w:t>(Sæt kryds)</w:t>
            </w:r>
          </w:p>
          <w:p w:rsidR="00465499" w:rsidRDefault="00465499" w:rsidP="00465499">
            <w:pPr>
              <w:jc w:val="center"/>
            </w:pPr>
          </w:p>
        </w:tc>
        <w:tc>
          <w:tcPr>
            <w:tcW w:w="2195" w:type="dxa"/>
          </w:tcPr>
          <w:p w:rsidR="00465499" w:rsidRPr="00465499" w:rsidRDefault="00465499" w:rsidP="005A47B2">
            <w:pPr>
              <w:rPr>
                <w:b/>
              </w:rPr>
            </w:pPr>
            <w:r w:rsidRPr="00465499">
              <w:rPr>
                <w:b/>
              </w:rPr>
              <w:t>Bemærkninger</w:t>
            </w:r>
          </w:p>
        </w:tc>
      </w:tr>
      <w:tr w:rsidR="00465499" w:rsidTr="00465499">
        <w:tc>
          <w:tcPr>
            <w:tcW w:w="2194" w:type="dxa"/>
          </w:tcPr>
          <w:p w:rsidR="00465499" w:rsidRDefault="00465499" w:rsidP="005A47B2">
            <w:pPr>
              <w:rPr>
                <w:b/>
              </w:rPr>
            </w:pPr>
            <w:r w:rsidRPr="00465499">
              <w:rPr>
                <w:b/>
              </w:rPr>
              <w:t>Flyrejse og hotel</w:t>
            </w:r>
            <w:r>
              <w:rPr>
                <w:b/>
              </w:rPr>
              <w:t>:</w:t>
            </w:r>
          </w:p>
          <w:p w:rsidR="00317B1D" w:rsidRPr="00465499" w:rsidRDefault="00317B1D" w:rsidP="005A47B2">
            <w:pPr>
              <w:rPr>
                <w:b/>
              </w:rPr>
            </w:pPr>
          </w:p>
        </w:tc>
        <w:tc>
          <w:tcPr>
            <w:tcW w:w="2194" w:type="dxa"/>
          </w:tcPr>
          <w:p w:rsidR="00465499" w:rsidRDefault="00465499" w:rsidP="00465499">
            <w:pPr>
              <w:jc w:val="center"/>
            </w:pPr>
          </w:p>
        </w:tc>
        <w:tc>
          <w:tcPr>
            <w:tcW w:w="2194" w:type="dxa"/>
          </w:tcPr>
          <w:p w:rsidR="00465499" w:rsidRDefault="00465499" w:rsidP="00465499">
            <w:pPr>
              <w:jc w:val="center"/>
            </w:pPr>
          </w:p>
        </w:tc>
        <w:tc>
          <w:tcPr>
            <w:tcW w:w="2195" w:type="dxa"/>
          </w:tcPr>
          <w:p w:rsidR="00465499" w:rsidRDefault="00465499" w:rsidP="005A47B2"/>
        </w:tc>
      </w:tr>
      <w:tr w:rsidR="00465499" w:rsidTr="00465499">
        <w:tc>
          <w:tcPr>
            <w:tcW w:w="2194" w:type="dxa"/>
          </w:tcPr>
          <w:p w:rsidR="00465499" w:rsidRDefault="00465499" w:rsidP="00465499">
            <w:r>
              <w:t>Udrejse fredag 14/8 og hjemrejse lørdag 22/9</w:t>
            </w:r>
          </w:p>
        </w:tc>
        <w:tc>
          <w:tcPr>
            <w:tcW w:w="2194" w:type="dxa"/>
          </w:tcPr>
          <w:p w:rsidR="00465499" w:rsidRDefault="00465499" w:rsidP="00465499">
            <w:pPr>
              <w:jc w:val="center"/>
            </w:pPr>
          </w:p>
        </w:tc>
        <w:tc>
          <w:tcPr>
            <w:tcW w:w="2194" w:type="dxa"/>
          </w:tcPr>
          <w:p w:rsidR="00465499" w:rsidRDefault="00465499" w:rsidP="00465499">
            <w:pPr>
              <w:jc w:val="center"/>
            </w:pPr>
          </w:p>
        </w:tc>
        <w:tc>
          <w:tcPr>
            <w:tcW w:w="2195" w:type="dxa"/>
          </w:tcPr>
          <w:p w:rsidR="00465499" w:rsidRDefault="00465499" w:rsidP="005A47B2"/>
          <w:p w:rsidR="00465499" w:rsidRDefault="00465499" w:rsidP="005A47B2">
            <w:r>
              <w:t xml:space="preserve">Pris: </w:t>
            </w:r>
            <w:r w:rsidR="00317B1D">
              <w:t>14.900 kr.</w:t>
            </w:r>
          </w:p>
        </w:tc>
      </w:tr>
      <w:tr w:rsidR="00465499" w:rsidTr="00465499">
        <w:tc>
          <w:tcPr>
            <w:tcW w:w="2194" w:type="dxa"/>
          </w:tcPr>
          <w:p w:rsidR="00465499" w:rsidRDefault="00465499" w:rsidP="00465499">
            <w:r>
              <w:t>Udrejse fredag 14/8 og hjemrejse søndag 23/9</w:t>
            </w:r>
          </w:p>
        </w:tc>
        <w:tc>
          <w:tcPr>
            <w:tcW w:w="2194" w:type="dxa"/>
          </w:tcPr>
          <w:p w:rsidR="00465499" w:rsidRDefault="00465499" w:rsidP="00465499">
            <w:pPr>
              <w:jc w:val="center"/>
            </w:pPr>
          </w:p>
        </w:tc>
        <w:tc>
          <w:tcPr>
            <w:tcW w:w="2194" w:type="dxa"/>
          </w:tcPr>
          <w:p w:rsidR="00465499" w:rsidRDefault="00465499" w:rsidP="00465499">
            <w:pPr>
              <w:jc w:val="center"/>
            </w:pPr>
          </w:p>
        </w:tc>
        <w:tc>
          <w:tcPr>
            <w:tcW w:w="2195" w:type="dxa"/>
          </w:tcPr>
          <w:p w:rsidR="00465499" w:rsidRDefault="00465499" w:rsidP="005A47B2"/>
          <w:p w:rsidR="00465499" w:rsidRDefault="00465499" w:rsidP="005A47B2">
            <w:r>
              <w:t>Pris:</w:t>
            </w:r>
            <w:r w:rsidR="00317B1D">
              <w:t xml:space="preserve"> 16.900 kr. </w:t>
            </w:r>
          </w:p>
        </w:tc>
      </w:tr>
      <w:tr w:rsidR="00465499" w:rsidTr="00465499">
        <w:tc>
          <w:tcPr>
            <w:tcW w:w="2194" w:type="dxa"/>
          </w:tcPr>
          <w:p w:rsidR="00B065CD" w:rsidRDefault="00B065CD" w:rsidP="005A47B2"/>
          <w:p w:rsidR="00465499" w:rsidRDefault="00465499" w:rsidP="005A47B2">
            <w:r>
              <w:t>Kun hotel</w:t>
            </w:r>
          </w:p>
          <w:p w:rsidR="00B65DAA" w:rsidRDefault="00B65DAA" w:rsidP="00B065CD">
            <w:r>
              <w:t>998-1100  kr</w:t>
            </w:r>
            <w:r w:rsidR="00B065CD">
              <w:t>.</w:t>
            </w:r>
            <w:r>
              <w:t xml:space="preserve"> pr</w:t>
            </w:r>
            <w:r w:rsidR="00B065CD">
              <w:t>.</w:t>
            </w:r>
            <w:r>
              <w:t xml:space="preserve"> nat </w:t>
            </w:r>
          </w:p>
        </w:tc>
        <w:tc>
          <w:tcPr>
            <w:tcW w:w="2194" w:type="dxa"/>
          </w:tcPr>
          <w:p w:rsidR="00465499" w:rsidRDefault="00465499" w:rsidP="00465499">
            <w:pPr>
              <w:jc w:val="center"/>
            </w:pPr>
          </w:p>
        </w:tc>
        <w:tc>
          <w:tcPr>
            <w:tcW w:w="2194" w:type="dxa"/>
          </w:tcPr>
          <w:p w:rsidR="00465499" w:rsidRDefault="00465499" w:rsidP="00465499">
            <w:pPr>
              <w:jc w:val="center"/>
            </w:pPr>
          </w:p>
        </w:tc>
        <w:tc>
          <w:tcPr>
            <w:tcW w:w="2195" w:type="dxa"/>
          </w:tcPr>
          <w:p w:rsidR="00B065CD" w:rsidRDefault="00B065CD" w:rsidP="005A47B2"/>
          <w:p w:rsidR="00465499" w:rsidRDefault="00465499" w:rsidP="005A47B2">
            <w:r>
              <w:t>Skriv ankomst- og afrejsedato</w:t>
            </w:r>
          </w:p>
        </w:tc>
      </w:tr>
      <w:tr w:rsidR="00B065CD" w:rsidTr="00034FC9">
        <w:tc>
          <w:tcPr>
            <w:tcW w:w="8777" w:type="dxa"/>
            <w:gridSpan w:val="4"/>
          </w:tcPr>
          <w:p w:rsidR="00B065CD" w:rsidRDefault="00B065CD" w:rsidP="005A47B2"/>
          <w:p w:rsidR="00B065CD" w:rsidRDefault="00B065CD" w:rsidP="005A47B2">
            <w:r w:rsidRPr="00465499">
              <w:rPr>
                <w:b/>
              </w:rPr>
              <w:t>Andre aktiviteter:</w:t>
            </w:r>
          </w:p>
          <w:p w:rsidR="00B065CD" w:rsidRDefault="00B065CD" w:rsidP="005A47B2"/>
        </w:tc>
      </w:tr>
      <w:tr w:rsidR="00465499" w:rsidTr="00465499">
        <w:tc>
          <w:tcPr>
            <w:tcW w:w="2194" w:type="dxa"/>
          </w:tcPr>
          <w:p w:rsidR="00465499" w:rsidRDefault="00465499" w:rsidP="005A47B2"/>
          <w:p w:rsidR="00465499" w:rsidRDefault="00465499" w:rsidP="005A47B2">
            <w:r>
              <w:t>Branchemiddag</w:t>
            </w:r>
          </w:p>
          <w:p w:rsidR="00465499" w:rsidRDefault="00465499" w:rsidP="005A47B2"/>
        </w:tc>
        <w:tc>
          <w:tcPr>
            <w:tcW w:w="2194" w:type="dxa"/>
          </w:tcPr>
          <w:p w:rsidR="00465499" w:rsidRDefault="00465499" w:rsidP="00465499">
            <w:pPr>
              <w:jc w:val="center"/>
            </w:pPr>
          </w:p>
        </w:tc>
        <w:tc>
          <w:tcPr>
            <w:tcW w:w="2194" w:type="dxa"/>
          </w:tcPr>
          <w:p w:rsidR="00465499" w:rsidRDefault="00465499" w:rsidP="00465499">
            <w:pPr>
              <w:jc w:val="center"/>
            </w:pPr>
          </w:p>
        </w:tc>
        <w:tc>
          <w:tcPr>
            <w:tcW w:w="2195" w:type="dxa"/>
          </w:tcPr>
          <w:p w:rsidR="00465499" w:rsidRDefault="00465499" w:rsidP="005A47B2"/>
          <w:p w:rsidR="00465499" w:rsidRDefault="00465499" w:rsidP="00B065CD">
            <w:r>
              <w:t xml:space="preserve">Pris: </w:t>
            </w:r>
            <w:r w:rsidR="00317B1D">
              <w:t xml:space="preserve">ca. </w:t>
            </w:r>
            <w:r w:rsidR="00B65DAA">
              <w:t>5</w:t>
            </w:r>
            <w:r w:rsidR="00B065CD">
              <w:t>0</w:t>
            </w:r>
            <w:r w:rsidR="00B65DAA">
              <w:t xml:space="preserve">0 </w:t>
            </w:r>
            <w:r w:rsidR="00317B1D">
              <w:t xml:space="preserve">kr. </w:t>
            </w:r>
          </w:p>
        </w:tc>
      </w:tr>
      <w:tr w:rsidR="00465499" w:rsidTr="00465499">
        <w:tc>
          <w:tcPr>
            <w:tcW w:w="2194" w:type="dxa"/>
          </w:tcPr>
          <w:p w:rsidR="006035C2" w:rsidRDefault="006035C2" w:rsidP="005A47B2"/>
          <w:p w:rsidR="00465499" w:rsidRDefault="00465499" w:rsidP="005A47B2">
            <w:r>
              <w:t>Ekskursion fredag den 21/9</w:t>
            </w:r>
          </w:p>
        </w:tc>
        <w:tc>
          <w:tcPr>
            <w:tcW w:w="2194" w:type="dxa"/>
          </w:tcPr>
          <w:p w:rsidR="00465499" w:rsidRDefault="00465499" w:rsidP="00465499">
            <w:pPr>
              <w:jc w:val="center"/>
            </w:pPr>
          </w:p>
        </w:tc>
        <w:tc>
          <w:tcPr>
            <w:tcW w:w="2194" w:type="dxa"/>
          </w:tcPr>
          <w:p w:rsidR="00465499" w:rsidRDefault="00465499" w:rsidP="00465499">
            <w:pPr>
              <w:jc w:val="center"/>
            </w:pPr>
          </w:p>
        </w:tc>
        <w:tc>
          <w:tcPr>
            <w:tcW w:w="2195" w:type="dxa"/>
          </w:tcPr>
          <w:p w:rsidR="006035C2" w:rsidRDefault="006035C2" w:rsidP="005A47B2"/>
          <w:p w:rsidR="00465499" w:rsidRDefault="00465499" w:rsidP="005A47B2">
            <w:r>
              <w:t>Pris:</w:t>
            </w:r>
            <w:r w:rsidR="00317B1D">
              <w:t xml:space="preserve"> Kendes ikke endnu</w:t>
            </w:r>
            <w:r w:rsidR="00B065CD">
              <w:t>,</w:t>
            </w:r>
            <w:r w:rsidR="00B65DAA">
              <w:t xml:space="preserve"> men forventeligt ca. 700 kr</w:t>
            </w:r>
            <w:r w:rsidR="00B065CD">
              <w:t>.</w:t>
            </w:r>
            <w:r w:rsidR="00B65DAA">
              <w:t xml:space="preserve"> </w:t>
            </w:r>
          </w:p>
          <w:p w:rsidR="006035C2" w:rsidRDefault="006035C2" w:rsidP="005A47B2"/>
        </w:tc>
      </w:tr>
    </w:tbl>
    <w:p w:rsidR="00465499" w:rsidRDefault="00465499" w:rsidP="005A47B2"/>
    <w:p w:rsidR="006035C2" w:rsidRDefault="006035C2" w:rsidP="005A47B2">
      <w:r>
        <w:t>Ved tilmelding oplyses:</w:t>
      </w:r>
    </w:p>
    <w:p w:rsidR="006035C2" w:rsidRDefault="006035C2" w:rsidP="006035C2">
      <w:pPr>
        <w:pStyle w:val="Listeafsnit"/>
        <w:numPr>
          <w:ilvl w:val="0"/>
          <w:numId w:val="1"/>
        </w:numPr>
      </w:pPr>
      <w:r>
        <w:t>Navn (fuldt navn, som det står i passet)</w:t>
      </w:r>
    </w:p>
    <w:p w:rsidR="006035C2" w:rsidRDefault="006035C2" w:rsidP="006035C2">
      <w:pPr>
        <w:pStyle w:val="Listeafsnit"/>
        <w:numPr>
          <w:ilvl w:val="0"/>
          <w:numId w:val="1"/>
        </w:numPr>
      </w:pPr>
      <w:r>
        <w:t>F</w:t>
      </w:r>
      <w:r w:rsidR="00465499">
        <w:t>irma</w:t>
      </w:r>
    </w:p>
    <w:p w:rsidR="006035C2" w:rsidRDefault="006035C2" w:rsidP="006035C2">
      <w:pPr>
        <w:pStyle w:val="Listeafsnit"/>
        <w:numPr>
          <w:ilvl w:val="0"/>
          <w:numId w:val="1"/>
        </w:numPr>
      </w:pPr>
      <w:r>
        <w:t>Mobil</w:t>
      </w:r>
      <w:r w:rsidR="00465499">
        <w:t>telefon</w:t>
      </w:r>
      <w:r>
        <w:t xml:space="preserve"> og </w:t>
      </w:r>
      <w:r w:rsidR="00465499">
        <w:t>mail</w:t>
      </w:r>
    </w:p>
    <w:p w:rsidR="006035C2" w:rsidRDefault="006035C2" w:rsidP="006035C2">
      <w:pPr>
        <w:pStyle w:val="Listeafsnit"/>
        <w:numPr>
          <w:ilvl w:val="0"/>
          <w:numId w:val="1"/>
        </w:numPr>
      </w:pPr>
      <w:r>
        <w:t>Pasnummer</w:t>
      </w:r>
    </w:p>
    <w:p w:rsidR="006035C2" w:rsidRDefault="006035C2" w:rsidP="006035C2">
      <w:pPr>
        <w:pStyle w:val="Listeafsnit"/>
        <w:numPr>
          <w:ilvl w:val="0"/>
          <w:numId w:val="1"/>
        </w:numPr>
      </w:pPr>
      <w:r>
        <w:t>Eventuelle allergier eller andre krav til maden.</w:t>
      </w:r>
    </w:p>
    <w:p w:rsidR="006035C2" w:rsidRDefault="006035C2" w:rsidP="006035C2"/>
    <w:p w:rsidR="006035C2" w:rsidRDefault="006035C2" w:rsidP="006035C2"/>
    <w:p w:rsidR="006035C2" w:rsidRDefault="006035C2" w:rsidP="006035C2"/>
    <w:p w:rsidR="006035C2" w:rsidRPr="00416675" w:rsidRDefault="006035C2" w:rsidP="006035C2">
      <w:r>
        <w:t xml:space="preserve">Tilmelding til </w:t>
      </w:r>
      <w:hyperlink r:id="rId7" w:history="1">
        <w:r w:rsidRPr="00691BDC">
          <w:rPr>
            <w:rStyle w:val="Hyperlink"/>
          </w:rPr>
          <w:t>bs@danva.dk</w:t>
        </w:r>
      </w:hyperlink>
      <w:r>
        <w:t xml:space="preserve"> senest den</w:t>
      </w:r>
      <w:r w:rsidR="00B65DAA">
        <w:t xml:space="preserve"> </w:t>
      </w:r>
      <w:r w:rsidR="00317B1D">
        <w:t>23</w:t>
      </w:r>
      <w:r w:rsidR="00B065CD">
        <w:t>.</w:t>
      </w:r>
      <w:bookmarkStart w:id="1" w:name="_GoBack"/>
      <w:bookmarkEnd w:id="1"/>
      <w:r>
        <w:t xml:space="preserve"> marts 2018. </w:t>
      </w:r>
    </w:p>
    <w:sectPr w:rsidR="006035C2" w:rsidRPr="00416675" w:rsidSect="00132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2268" w:bottom="1644" w:left="851" w:header="567" w:footer="340" w:gutter="0"/>
      <w:paperSrc w:first="267" w:other="2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40" w:rsidRDefault="00F02840">
      <w:r>
        <w:separator/>
      </w:r>
    </w:p>
  </w:endnote>
  <w:endnote w:type="continuationSeparator" w:id="0">
    <w:p w:rsidR="00F02840" w:rsidRDefault="00F0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33" w:rsidRDefault="007E7F3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02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274"/>
    </w:tblGrid>
    <w:tr w:rsidR="00C00FF7" w:rsidTr="00280EDB">
      <w:trPr>
        <w:trHeight w:hRule="exact" w:val="567"/>
      </w:trPr>
      <w:tc>
        <w:tcPr>
          <w:tcW w:w="8931" w:type="dxa"/>
          <w:vAlign w:val="bottom"/>
        </w:tcPr>
        <w:p w:rsidR="00C00FF7" w:rsidRPr="00B46D48" w:rsidRDefault="00C00FF7" w:rsidP="00C00FF7">
          <w:pPr>
            <w:pStyle w:val="Sidefod"/>
          </w:pPr>
        </w:p>
      </w:tc>
      <w:tc>
        <w:tcPr>
          <w:tcW w:w="1274" w:type="dxa"/>
          <w:vAlign w:val="bottom"/>
        </w:tcPr>
        <w:p w:rsidR="00C00FF7" w:rsidRPr="00081770" w:rsidRDefault="00C00FF7" w:rsidP="00C00FF7">
          <w:pPr>
            <w:pStyle w:val="Sidefod"/>
            <w:jc w:val="right"/>
            <w:rPr>
              <w:sz w:val="16"/>
              <w:szCs w:val="16"/>
            </w:rPr>
          </w:pPr>
          <w:r w:rsidRPr="00081770">
            <w:rPr>
              <w:sz w:val="16"/>
              <w:szCs w:val="16"/>
            </w:rPr>
            <w:t xml:space="preserve">Side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page </w:instrText>
          </w:r>
          <w:r w:rsidRPr="00081770">
            <w:rPr>
              <w:sz w:val="16"/>
              <w:szCs w:val="16"/>
            </w:rPr>
            <w:fldChar w:fldCharType="separate"/>
          </w:r>
          <w:r w:rsidR="00EF40A3">
            <w:rPr>
              <w:sz w:val="16"/>
              <w:szCs w:val="16"/>
            </w:rPr>
            <w:t>2</w:t>
          </w:r>
          <w:r w:rsidRPr="00081770">
            <w:rPr>
              <w:sz w:val="16"/>
              <w:szCs w:val="16"/>
            </w:rPr>
            <w:fldChar w:fldCharType="end"/>
          </w:r>
          <w:r w:rsidRPr="00081770">
            <w:rPr>
              <w:sz w:val="16"/>
              <w:szCs w:val="16"/>
            </w:rPr>
            <w:t xml:space="preserve"> af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numpages </w:instrText>
          </w:r>
          <w:r w:rsidRPr="00081770">
            <w:rPr>
              <w:sz w:val="16"/>
              <w:szCs w:val="16"/>
            </w:rPr>
            <w:fldChar w:fldCharType="separate"/>
          </w:r>
          <w:r w:rsidR="00B065CD">
            <w:rPr>
              <w:sz w:val="16"/>
              <w:szCs w:val="16"/>
            </w:rPr>
            <w:t>1</w:t>
          </w:r>
          <w:r w:rsidRPr="00081770">
            <w:rPr>
              <w:sz w:val="16"/>
              <w:szCs w:val="16"/>
            </w:rPr>
            <w:fldChar w:fldCharType="end"/>
          </w:r>
        </w:p>
      </w:tc>
    </w:tr>
  </w:tbl>
  <w:p w:rsidR="00E0062F" w:rsidRPr="00C00FF7" w:rsidRDefault="00E0062F" w:rsidP="00C00FF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02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274"/>
    </w:tblGrid>
    <w:tr w:rsidR="00F76F59" w:rsidTr="00F508C1">
      <w:trPr>
        <w:trHeight w:hRule="exact" w:val="567"/>
      </w:trPr>
      <w:tc>
        <w:tcPr>
          <w:tcW w:w="8931" w:type="dxa"/>
          <w:vAlign w:val="bottom"/>
        </w:tcPr>
        <w:p w:rsidR="00F76F59" w:rsidRPr="00465499" w:rsidRDefault="00F76F59" w:rsidP="007E7F33">
          <w:pPr>
            <w:pStyle w:val="Sidefod"/>
          </w:pPr>
          <w:r w:rsidRPr="00B46D48">
            <w:rPr>
              <w:rStyle w:val="Labels"/>
            </w:rPr>
            <w:t>VANDHUSET</w:t>
          </w:r>
          <w:r w:rsidR="00B46D48" w:rsidRPr="00B46D48">
            <w:t xml:space="preserve"> </w:t>
          </w:r>
          <w:r w:rsidRPr="00B46D48">
            <w:t xml:space="preserve"> </w:t>
          </w:r>
          <w:r w:rsidR="00B46D48" w:rsidRPr="00B46D48">
            <w:rPr>
              <w:position w:val="1"/>
              <w:sz w:val="16"/>
              <w:szCs w:val="16"/>
            </w:rPr>
            <w:t>|</w:t>
          </w:r>
          <w:r w:rsidR="00B46D48" w:rsidRPr="00B46D48">
            <w:t xml:space="preserve"> </w:t>
          </w:r>
          <w:r w:rsidRPr="00B46D48">
            <w:t xml:space="preserve"> Godthåbsvej 83, 8660 Skanderborg </w:t>
          </w:r>
          <w:r w:rsidR="00B46D48" w:rsidRPr="00B46D48">
            <w:t xml:space="preserve"> </w:t>
          </w:r>
          <w:r w:rsidR="00B46D48" w:rsidRPr="00B46D48">
            <w:rPr>
              <w:position w:val="1"/>
              <w:sz w:val="16"/>
              <w:szCs w:val="16"/>
            </w:rPr>
            <w:t>|</w:t>
          </w:r>
          <w:r w:rsidR="00B46D48" w:rsidRPr="00B46D48">
            <w:t xml:space="preserve"> </w:t>
          </w:r>
          <w:r w:rsidRPr="00B46D48">
            <w:t xml:space="preserve"> </w:t>
          </w:r>
          <w:r w:rsidR="007E7F33">
            <w:t xml:space="preserve">KØBENHAVN | </w:t>
          </w:r>
          <w:r w:rsidRPr="00B46D48">
            <w:t>Ny Kongensgade 10, 1472 København K</w:t>
          </w:r>
          <w:r w:rsidR="007E7F33">
            <w:t xml:space="preserve"> | </w:t>
          </w:r>
          <w:r w:rsidRPr="00465499">
            <w:t xml:space="preserve">Tlf. 7021 0055 </w:t>
          </w:r>
          <w:r w:rsidR="00B46D48" w:rsidRPr="00465499">
            <w:t xml:space="preserve"> </w:t>
          </w:r>
          <w:r w:rsidR="00B46D48" w:rsidRPr="00465499">
            <w:rPr>
              <w:position w:val="1"/>
              <w:sz w:val="16"/>
              <w:szCs w:val="16"/>
            </w:rPr>
            <w:t>|</w:t>
          </w:r>
          <w:r w:rsidRPr="00465499">
            <w:t xml:space="preserve"> </w:t>
          </w:r>
          <w:r w:rsidR="00B46D48" w:rsidRPr="00465499">
            <w:t xml:space="preserve"> danva@danva.dk </w:t>
          </w:r>
          <w:r w:rsidRPr="00465499">
            <w:t xml:space="preserve"> </w:t>
          </w:r>
          <w:r w:rsidR="00B46D48" w:rsidRPr="00465499">
            <w:rPr>
              <w:position w:val="1"/>
              <w:sz w:val="16"/>
              <w:szCs w:val="16"/>
            </w:rPr>
            <w:t>|</w:t>
          </w:r>
          <w:r w:rsidRPr="00465499">
            <w:t xml:space="preserve"> </w:t>
          </w:r>
          <w:r w:rsidR="00B46D48" w:rsidRPr="00465499">
            <w:t xml:space="preserve"> </w:t>
          </w:r>
          <w:r w:rsidRPr="00465499">
            <w:t>www.danva.dk</w:t>
          </w:r>
        </w:p>
      </w:tc>
      <w:tc>
        <w:tcPr>
          <w:tcW w:w="1274" w:type="dxa"/>
          <w:vAlign w:val="bottom"/>
        </w:tcPr>
        <w:p w:rsidR="00F76F59" w:rsidRPr="00081770" w:rsidRDefault="00F76F59" w:rsidP="00F76F59">
          <w:pPr>
            <w:pStyle w:val="Sidefod"/>
            <w:jc w:val="right"/>
            <w:rPr>
              <w:sz w:val="16"/>
              <w:szCs w:val="16"/>
            </w:rPr>
          </w:pPr>
          <w:r w:rsidRPr="00081770">
            <w:rPr>
              <w:sz w:val="16"/>
              <w:szCs w:val="16"/>
            </w:rPr>
            <w:t xml:space="preserve">Side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page </w:instrText>
          </w:r>
          <w:r w:rsidRPr="00081770">
            <w:rPr>
              <w:sz w:val="16"/>
              <w:szCs w:val="16"/>
            </w:rPr>
            <w:fldChar w:fldCharType="separate"/>
          </w:r>
          <w:r w:rsidR="00B065CD">
            <w:rPr>
              <w:sz w:val="16"/>
              <w:szCs w:val="16"/>
            </w:rPr>
            <w:t>1</w:t>
          </w:r>
          <w:r w:rsidRPr="00081770">
            <w:rPr>
              <w:sz w:val="16"/>
              <w:szCs w:val="16"/>
            </w:rPr>
            <w:fldChar w:fldCharType="end"/>
          </w:r>
          <w:r w:rsidRPr="00081770">
            <w:rPr>
              <w:sz w:val="16"/>
              <w:szCs w:val="16"/>
            </w:rPr>
            <w:t xml:space="preserve"> af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numpages </w:instrText>
          </w:r>
          <w:r w:rsidRPr="00081770">
            <w:rPr>
              <w:sz w:val="16"/>
              <w:szCs w:val="16"/>
            </w:rPr>
            <w:fldChar w:fldCharType="separate"/>
          </w:r>
          <w:r w:rsidR="00B065CD">
            <w:rPr>
              <w:sz w:val="16"/>
              <w:szCs w:val="16"/>
            </w:rPr>
            <w:t>1</w:t>
          </w:r>
          <w:r w:rsidRPr="00081770">
            <w:rPr>
              <w:sz w:val="16"/>
              <w:szCs w:val="16"/>
            </w:rPr>
            <w:fldChar w:fldCharType="end"/>
          </w:r>
        </w:p>
      </w:tc>
    </w:tr>
  </w:tbl>
  <w:p w:rsidR="00E0062F" w:rsidRPr="00F76F59" w:rsidRDefault="00E0062F" w:rsidP="00F76F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40" w:rsidRDefault="00F02840">
      <w:r>
        <w:separator/>
      </w:r>
    </w:p>
  </w:footnote>
  <w:footnote w:type="continuationSeparator" w:id="0">
    <w:p w:rsidR="00F02840" w:rsidRDefault="00F02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33" w:rsidRDefault="007E7F3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2F" w:rsidRPr="00C00FF7" w:rsidRDefault="00C00FF7" w:rsidP="00EF40A3">
    <w:pPr>
      <w:pStyle w:val="Sidehoved"/>
      <w:spacing w:after="120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B33FBC3" wp14:editId="4EBBC2DB">
          <wp:simplePos x="0" y="0"/>
          <wp:positionH relativeFrom="page">
            <wp:posOffset>6426835</wp:posOffset>
          </wp:positionH>
          <wp:positionV relativeFrom="page">
            <wp:posOffset>5112385</wp:posOffset>
          </wp:positionV>
          <wp:extent cx="5036400" cy="5036400"/>
          <wp:effectExtent l="0" t="0" r="0" b="0"/>
          <wp:wrapNone/>
          <wp:docPr id="6" name="Billede 6" descr="C:\Users\Word Specialisten\AppData\Local\Microsoft\Windows\INetCache\Content.Word\DANVA_BOMÃ†RKE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ord Specialisten\AppData\Local\Microsoft\Windows\INetCache\Content.Word\DANVA_BOMÃ†RKE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400" cy="50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612C639" wp14:editId="7A9DADBA">
          <wp:simplePos x="0" y="0"/>
          <wp:positionH relativeFrom="page">
            <wp:posOffset>5202555</wp:posOffset>
          </wp:positionH>
          <wp:positionV relativeFrom="page">
            <wp:posOffset>360045</wp:posOffset>
          </wp:positionV>
          <wp:extent cx="1800000" cy="468000"/>
          <wp:effectExtent l="0" t="0" r="0" b="8255"/>
          <wp:wrapSquare wrapText="bothSides"/>
          <wp:docPr id="7" name="LogoPage2" descr="C:\Users\Word Specialisten\AppData\Local\Microsoft\Windows\INetCache\Content.Word\DANVA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d Specialisten\AppData\Local\Microsoft\Windows\INetCache\Content.Word\DANVA_LOGO_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2F" w:rsidRPr="00F47C19" w:rsidRDefault="00F47C19" w:rsidP="00F47C19">
    <w:pPr>
      <w:pStyle w:val="Sidehoved"/>
    </w:pPr>
    <w:r>
      <w:rPr>
        <w:noProof/>
      </w:rPr>
      <w:drawing>
        <wp:anchor distT="0" distB="0" distL="114300" distR="114300" simplePos="0" relativeHeight="251654143" behindDoc="1" locked="0" layoutInCell="1" allowOverlap="1" wp14:anchorId="02A1BE05" wp14:editId="3BD0FDB6">
          <wp:simplePos x="0" y="0"/>
          <wp:positionH relativeFrom="page">
            <wp:posOffset>6426835</wp:posOffset>
          </wp:positionH>
          <wp:positionV relativeFrom="page">
            <wp:posOffset>5112385</wp:posOffset>
          </wp:positionV>
          <wp:extent cx="5036400" cy="5036400"/>
          <wp:effectExtent l="0" t="0" r="0" b="0"/>
          <wp:wrapNone/>
          <wp:docPr id="8" name="Billede 8" descr="C:\Users\Word Specialisten\AppData\Local\Microsoft\Windows\INetCache\Content.Word\DANVA_BOMÃ†RKE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ord Specialisten\AppData\Local\Microsoft\Windows\INetCache\Content.Word\DANVA_BOMÃ†RKE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400" cy="50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004B534" wp14:editId="5525968A">
          <wp:simplePos x="0" y="0"/>
          <wp:positionH relativeFrom="page">
            <wp:posOffset>5202555</wp:posOffset>
          </wp:positionH>
          <wp:positionV relativeFrom="page">
            <wp:posOffset>360045</wp:posOffset>
          </wp:positionV>
          <wp:extent cx="1800000" cy="468000"/>
          <wp:effectExtent l="0" t="0" r="0" b="8255"/>
          <wp:wrapNone/>
          <wp:docPr id="9" name="LogoPage1" descr="C:\Users\Word Specialisten\AppData\Local\Microsoft\Windows\INetCache\Content.Word\DANVA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d Specialisten\AppData\Local\Microsoft\Windows\INetCache\Content.Word\DANVA_LOGO_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528"/>
    <w:multiLevelType w:val="hybridMultilevel"/>
    <w:tmpl w:val="D8480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99"/>
    <w:rsid w:val="0000654A"/>
    <w:rsid w:val="00036437"/>
    <w:rsid w:val="00042EB2"/>
    <w:rsid w:val="000603CF"/>
    <w:rsid w:val="000A71E9"/>
    <w:rsid w:val="000B4FFB"/>
    <w:rsid w:val="000D3665"/>
    <w:rsid w:val="000E4ECE"/>
    <w:rsid w:val="000F7A54"/>
    <w:rsid w:val="00124BFB"/>
    <w:rsid w:val="00132893"/>
    <w:rsid w:val="001506F2"/>
    <w:rsid w:val="001703F8"/>
    <w:rsid w:val="001854F7"/>
    <w:rsid w:val="001C43D8"/>
    <w:rsid w:val="001F7A02"/>
    <w:rsid w:val="0020450C"/>
    <w:rsid w:val="00231E7B"/>
    <w:rsid w:val="002536CD"/>
    <w:rsid w:val="002A3423"/>
    <w:rsid w:val="002A6F4C"/>
    <w:rsid w:val="002B7D38"/>
    <w:rsid w:val="002C6A7A"/>
    <w:rsid w:val="002E4588"/>
    <w:rsid w:val="00305494"/>
    <w:rsid w:val="003150EF"/>
    <w:rsid w:val="00317B1D"/>
    <w:rsid w:val="003819FD"/>
    <w:rsid w:val="003855FD"/>
    <w:rsid w:val="003E3327"/>
    <w:rsid w:val="004030C2"/>
    <w:rsid w:val="004055C2"/>
    <w:rsid w:val="004074D0"/>
    <w:rsid w:val="00427D31"/>
    <w:rsid w:val="00431E81"/>
    <w:rsid w:val="00443F05"/>
    <w:rsid w:val="00465499"/>
    <w:rsid w:val="004719B4"/>
    <w:rsid w:val="004D33E0"/>
    <w:rsid w:val="004D6A69"/>
    <w:rsid w:val="004E7AFF"/>
    <w:rsid w:val="004F4439"/>
    <w:rsid w:val="00522FCA"/>
    <w:rsid w:val="005406C6"/>
    <w:rsid w:val="00543C11"/>
    <w:rsid w:val="005850EF"/>
    <w:rsid w:val="005A445B"/>
    <w:rsid w:val="005A47B2"/>
    <w:rsid w:val="005B3BF6"/>
    <w:rsid w:val="005E01A8"/>
    <w:rsid w:val="005E405A"/>
    <w:rsid w:val="006035C2"/>
    <w:rsid w:val="00606DB8"/>
    <w:rsid w:val="00607581"/>
    <w:rsid w:val="006171B4"/>
    <w:rsid w:val="00634777"/>
    <w:rsid w:val="00664690"/>
    <w:rsid w:val="006760B6"/>
    <w:rsid w:val="006B4ED3"/>
    <w:rsid w:val="006D4C81"/>
    <w:rsid w:val="006F13AF"/>
    <w:rsid w:val="00705557"/>
    <w:rsid w:val="0071103A"/>
    <w:rsid w:val="00727B40"/>
    <w:rsid w:val="00735F85"/>
    <w:rsid w:val="0075081C"/>
    <w:rsid w:val="007915BE"/>
    <w:rsid w:val="007C229A"/>
    <w:rsid w:val="007D6FB9"/>
    <w:rsid w:val="007E3289"/>
    <w:rsid w:val="007E7F33"/>
    <w:rsid w:val="007F4C51"/>
    <w:rsid w:val="007F781B"/>
    <w:rsid w:val="0087782D"/>
    <w:rsid w:val="00880216"/>
    <w:rsid w:val="00881EE6"/>
    <w:rsid w:val="0089531F"/>
    <w:rsid w:val="008B220D"/>
    <w:rsid w:val="008B2729"/>
    <w:rsid w:val="008B465D"/>
    <w:rsid w:val="008D14CD"/>
    <w:rsid w:val="008D57B9"/>
    <w:rsid w:val="0090509B"/>
    <w:rsid w:val="009357E6"/>
    <w:rsid w:val="00957B4D"/>
    <w:rsid w:val="00981F50"/>
    <w:rsid w:val="00983A9D"/>
    <w:rsid w:val="009A10BA"/>
    <w:rsid w:val="009D3295"/>
    <w:rsid w:val="009E3415"/>
    <w:rsid w:val="009E62DA"/>
    <w:rsid w:val="009F3156"/>
    <w:rsid w:val="00A1242B"/>
    <w:rsid w:val="00A24430"/>
    <w:rsid w:val="00A2594B"/>
    <w:rsid w:val="00A54C6D"/>
    <w:rsid w:val="00A73EDF"/>
    <w:rsid w:val="00A95573"/>
    <w:rsid w:val="00AA50CC"/>
    <w:rsid w:val="00AB15E6"/>
    <w:rsid w:val="00AE5D06"/>
    <w:rsid w:val="00AF41EB"/>
    <w:rsid w:val="00B065CD"/>
    <w:rsid w:val="00B07ED8"/>
    <w:rsid w:val="00B44ACF"/>
    <w:rsid w:val="00B46D48"/>
    <w:rsid w:val="00B57F80"/>
    <w:rsid w:val="00B61F2A"/>
    <w:rsid w:val="00B65DAA"/>
    <w:rsid w:val="00B718B0"/>
    <w:rsid w:val="00B73E83"/>
    <w:rsid w:val="00B7745C"/>
    <w:rsid w:val="00BA2550"/>
    <w:rsid w:val="00BC203E"/>
    <w:rsid w:val="00BC2E6E"/>
    <w:rsid w:val="00BD66E1"/>
    <w:rsid w:val="00BF6B9F"/>
    <w:rsid w:val="00C00FF7"/>
    <w:rsid w:val="00C06278"/>
    <w:rsid w:val="00C34815"/>
    <w:rsid w:val="00CF050E"/>
    <w:rsid w:val="00D01C6C"/>
    <w:rsid w:val="00D374DA"/>
    <w:rsid w:val="00D7255F"/>
    <w:rsid w:val="00D846BC"/>
    <w:rsid w:val="00D92755"/>
    <w:rsid w:val="00DA19C1"/>
    <w:rsid w:val="00DA4B84"/>
    <w:rsid w:val="00E0062F"/>
    <w:rsid w:val="00E1078F"/>
    <w:rsid w:val="00E11323"/>
    <w:rsid w:val="00E800DD"/>
    <w:rsid w:val="00E80DC2"/>
    <w:rsid w:val="00E85022"/>
    <w:rsid w:val="00E864D2"/>
    <w:rsid w:val="00EA1EB1"/>
    <w:rsid w:val="00EA4A04"/>
    <w:rsid w:val="00EA72A8"/>
    <w:rsid w:val="00EC3EDE"/>
    <w:rsid w:val="00EF40A3"/>
    <w:rsid w:val="00F02840"/>
    <w:rsid w:val="00F23837"/>
    <w:rsid w:val="00F40DBB"/>
    <w:rsid w:val="00F47C19"/>
    <w:rsid w:val="00F508C1"/>
    <w:rsid w:val="00F637A1"/>
    <w:rsid w:val="00F66A4A"/>
    <w:rsid w:val="00F76F59"/>
    <w:rsid w:val="00F93AD4"/>
    <w:rsid w:val="00FC608D"/>
    <w:rsid w:val="00FE5250"/>
    <w:rsid w:val="00FE6D32"/>
    <w:rsid w:val="00FF2EA8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8383CB"/>
  <w15:docId w15:val="{AA83BB1D-7953-4123-B032-231CB28B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4055C2"/>
    <w:pPr>
      <w:spacing w:line="230" w:lineRule="atLeast"/>
    </w:pPr>
    <w:rPr>
      <w:rFonts w:ascii="Verdana" w:hAnsi="Verdana" w:cs="Arial"/>
      <w:sz w:val="18"/>
      <w:szCs w:val="24"/>
    </w:rPr>
  </w:style>
  <w:style w:type="paragraph" w:styleId="Overskrift1">
    <w:name w:val="heading 1"/>
    <w:basedOn w:val="Normal"/>
    <w:next w:val="Normal"/>
    <w:qFormat/>
    <w:rsid w:val="00231E7B"/>
    <w:pPr>
      <w:keepNext/>
      <w:spacing w:after="240" w:line="360" w:lineRule="atLeast"/>
      <w:outlineLvl w:val="0"/>
    </w:pPr>
    <w:rPr>
      <w:b/>
      <w:bCs/>
      <w:kern w:val="32"/>
      <w:sz w:val="34"/>
      <w:szCs w:val="32"/>
    </w:rPr>
  </w:style>
  <w:style w:type="paragraph" w:styleId="Overskrift2">
    <w:name w:val="heading 2"/>
    <w:basedOn w:val="Normal"/>
    <w:next w:val="Normal"/>
    <w:qFormat/>
    <w:rsid w:val="00B57F80"/>
    <w:pPr>
      <w:keepNext/>
      <w:spacing w:before="240"/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semiHidden/>
    <w:rsid w:val="0000654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00654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semiHidden/>
    <w:rsid w:val="00F23837"/>
    <w:pPr>
      <w:tabs>
        <w:tab w:val="center" w:pos="4819"/>
        <w:tab w:val="right" w:pos="9638"/>
      </w:tabs>
      <w:spacing w:line="230" w:lineRule="exact"/>
    </w:pPr>
    <w:rPr>
      <w:noProof/>
      <w:color w:val="000000"/>
    </w:rPr>
  </w:style>
  <w:style w:type="character" w:styleId="Hyperlink">
    <w:name w:val="Hyperlink"/>
    <w:basedOn w:val="Standardskrifttypeiafsnit"/>
    <w:semiHidden/>
    <w:rsid w:val="0000654A"/>
    <w:rPr>
      <w:color w:val="0000FF"/>
      <w:u w:val="single"/>
    </w:rPr>
  </w:style>
  <w:style w:type="character" w:styleId="Sidetal">
    <w:name w:val="page number"/>
    <w:basedOn w:val="Standardskrifttypeiafsnit"/>
    <w:semiHidden/>
    <w:rsid w:val="0000654A"/>
  </w:style>
  <w:style w:type="paragraph" w:styleId="Markeringsbobletekst">
    <w:name w:val="Balloon Text"/>
    <w:basedOn w:val="Normal"/>
    <w:semiHidden/>
    <w:rsid w:val="0000654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00654A"/>
    <w:rPr>
      <w:sz w:val="16"/>
      <w:szCs w:val="16"/>
    </w:rPr>
  </w:style>
  <w:style w:type="paragraph" w:styleId="Kommentartekst">
    <w:name w:val="annotation text"/>
    <w:basedOn w:val="Normal"/>
    <w:semiHidden/>
    <w:rsid w:val="0000654A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00654A"/>
    <w:rPr>
      <w:b/>
      <w:bCs/>
    </w:rPr>
  </w:style>
  <w:style w:type="paragraph" w:styleId="Dokumentoversigt">
    <w:name w:val="Document Map"/>
    <w:basedOn w:val="Normal"/>
    <w:semiHidden/>
    <w:rsid w:val="0000654A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00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s">
    <w:name w:val="Labels"/>
    <w:basedOn w:val="Standardskrifttypeiafsnit"/>
    <w:uiPriority w:val="1"/>
    <w:semiHidden/>
    <w:qFormat/>
    <w:rsid w:val="00F76F59"/>
    <w:rPr>
      <w:b/>
      <w:caps/>
      <w:smallCaps w:val="0"/>
    </w:rPr>
  </w:style>
  <w:style w:type="character" w:customStyle="1" w:styleId="SidefodTegn">
    <w:name w:val="Sidefod Tegn"/>
    <w:basedOn w:val="Standardskrifttypeiafsnit"/>
    <w:link w:val="Sidefod"/>
    <w:semiHidden/>
    <w:rsid w:val="00F23837"/>
    <w:rPr>
      <w:rFonts w:ascii="Verdana" w:hAnsi="Verdana" w:cs="Arial"/>
      <w:noProof/>
      <w:color w:val="000000"/>
      <w:sz w:val="18"/>
      <w:szCs w:val="24"/>
    </w:rPr>
  </w:style>
  <w:style w:type="paragraph" w:customStyle="1" w:styleId="Dokumenttitel">
    <w:name w:val="Dokumenttitel"/>
    <w:basedOn w:val="Normal"/>
    <w:semiHidden/>
    <w:rsid w:val="00B57F80"/>
    <w:pPr>
      <w:spacing w:line="240" w:lineRule="auto"/>
    </w:pPr>
    <w:rPr>
      <w:rFonts w:cs="Times New Roman"/>
      <w:b/>
      <w:caps/>
      <w:color w:val="000000"/>
      <w:sz w:val="30"/>
    </w:rPr>
  </w:style>
  <w:style w:type="paragraph" w:styleId="Listeafsnit">
    <w:name w:val="List Paragraph"/>
    <w:basedOn w:val="Normal"/>
    <w:uiPriority w:val="34"/>
    <w:rsid w:val="0060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s@danva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\AppData\Roaming\Microsoft\Templates\DANVA%20papir.dotm" TargetMode="External"/></Relationships>
</file>

<file path=word/theme/theme1.xml><?xml version="1.0" encoding="utf-8"?>
<a:theme xmlns:a="http://schemas.openxmlformats.org/drawingml/2006/main" name="Office Theme">
  <a:themeElements>
    <a:clrScheme name="DANVA">
      <a:dk1>
        <a:sysClr val="windowText" lastClr="000000"/>
      </a:dk1>
      <a:lt1>
        <a:sysClr val="window" lastClr="FFFFFF"/>
      </a:lt1>
      <a:dk2>
        <a:srgbClr val="1F497D"/>
      </a:dk2>
      <a:lt2>
        <a:srgbClr val="938953"/>
      </a:lt2>
      <a:accent1>
        <a:srgbClr val="1F497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DANVA papir.dotm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Papir</vt:lpstr>
      <vt:lpstr>(Overskrift)</vt:lpstr>
    </vt:vector>
  </TitlesOfParts>
  <Company>Word Specialisten v/Helle Nielsen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Papir</dc:title>
  <dc:creator>Birgitte Skjøtt</dc:creator>
  <cp:lastModifiedBy>Birgitte Skjøtt</cp:lastModifiedBy>
  <cp:revision>2</cp:revision>
  <cp:lastPrinted>2018-02-20T09:56:00Z</cp:lastPrinted>
  <dcterms:created xsi:type="dcterms:W3CDTF">2018-02-20T09:56:00Z</dcterms:created>
  <dcterms:modified xsi:type="dcterms:W3CDTF">2018-02-20T09:56:00Z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Papir</vt:lpwstr>
  </property>
  <property fmtid="{D5CDD505-2E9C-101B-9397-08002B2CF9AE}" pid="3" name="Filnavn">
    <vt:lpwstr>2018.02.12_Papir_Tilmelding til DANVA branchetu</vt:lpwstr>
  </property>
</Properties>
</file>