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769"/>
      </w:tblGrid>
      <w:tr w:rsidR="00277C1B" w:rsidTr="00277C1B">
        <w:tc>
          <w:tcPr>
            <w:tcW w:w="9639" w:type="dxa"/>
            <w:gridSpan w:val="2"/>
            <w:tcMar>
              <w:left w:w="0" w:type="dxa"/>
              <w:right w:w="0" w:type="dxa"/>
            </w:tcMar>
          </w:tcPr>
          <w:p w:rsidR="00277C1B" w:rsidRDefault="00277C1B" w:rsidP="00DD2398">
            <w:pPr>
              <w:pStyle w:val="Dokumenttitel"/>
            </w:pPr>
            <w:r>
              <w:t>DANVA notat</w:t>
            </w:r>
          </w:p>
          <w:p w:rsidR="00277C1B" w:rsidRDefault="00277C1B" w:rsidP="00DD2398"/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DD2398">
            <w:pPr>
              <w:rPr>
                <w:b/>
              </w:rPr>
            </w:pPr>
            <w:r w:rsidRPr="00DD7125">
              <w:rPr>
                <w:b/>
              </w:rPr>
              <w:t>Emne:</w:t>
            </w:r>
          </w:p>
        </w:tc>
        <w:tc>
          <w:tcPr>
            <w:tcW w:w="7769" w:type="dxa"/>
          </w:tcPr>
          <w:p w:rsidR="00277C1B" w:rsidRDefault="006E2391" w:rsidP="00DD2398">
            <w:bookmarkStart w:id="0" w:name="_GoBack"/>
            <w:r>
              <w:t>SMS tekster til udsendelse ved vandforurening</w:t>
            </w:r>
            <w:bookmarkEnd w:id="0"/>
          </w:p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DD2398">
            <w:pPr>
              <w:rPr>
                <w:b/>
              </w:rPr>
            </w:pPr>
            <w:r w:rsidRPr="00DD7125">
              <w:rPr>
                <w:b/>
              </w:rPr>
              <w:t>Modtagere:</w:t>
            </w:r>
          </w:p>
        </w:tc>
        <w:tc>
          <w:tcPr>
            <w:tcW w:w="7769" w:type="dxa"/>
          </w:tcPr>
          <w:p w:rsidR="00277C1B" w:rsidRDefault="00277C1B" w:rsidP="00DD239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7C1B" w:rsidTr="00277C1B">
        <w:trPr>
          <w:trHeight w:val="312"/>
        </w:trPr>
        <w:tc>
          <w:tcPr>
            <w:tcW w:w="1870" w:type="dxa"/>
            <w:tcMar>
              <w:left w:w="0" w:type="dxa"/>
              <w:right w:w="0" w:type="dxa"/>
            </w:tcMar>
          </w:tcPr>
          <w:p w:rsidR="00277C1B" w:rsidRPr="00DD7125" w:rsidRDefault="00277C1B" w:rsidP="00DD2398">
            <w:pPr>
              <w:rPr>
                <w:b/>
              </w:rPr>
            </w:pPr>
            <w:r w:rsidRPr="00DD7125">
              <w:rPr>
                <w:b/>
              </w:rPr>
              <w:t>Udarbejdet af:</w:t>
            </w:r>
          </w:p>
        </w:tc>
        <w:tc>
          <w:tcPr>
            <w:tcW w:w="7769" w:type="dxa"/>
          </w:tcPr>
          <w:p w:rsidR="00277C1B" w:rsidRDefault="006E2391" w:rsidP="00DD2398">
            <w:r>
              <w:t>DANVA</w:t>
            </w:r>
          </w:p>
        </w:tc>
      </w:tr>
      <w:tr w:rsidR="00277C1B" w:rsidTr="00277C1B">
        <w:trPr>
          <w:trHeight w:val="312"/>
        </w:trPr>
        <w:tc>
          <w:tcPr>
            <w:tcW w:w="1870" w:type="dxa"/>
            <w:tcBorders>
              <w:bottom w:val="single" w:sz="4" w:space="0" w:color="auto"/>
            </w:tcBorders>
            <w:tcMar>
              <w:left w:w="0" w:type="dxa"/>
              <w:bottom w:w="227" w:type="dxa"/>
              <w:right w:w="0" w:type="dxa"/>
            </w:tcMar>
          </w:tcPr>
          <w:p w:rsidR="00277C1B" w:rsidRPr="00DD7125" w:rsidRDefault="00277C1B" w:rsidP="00DD2398">
            <w:pPr>
              <w:rPr>
                <w:b/>
              </w:rPr>
            </w:pPr>
            <w:r w:rsidRPr="00DD7125">
              <w:rPr>
                <w:b/>
              </w:rPr>
              <w:t>Dato: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tcMar>
              <w:bottom w:w="227" w:type="dxa"/>
            </w:tcMar>
          </w:tcPr>
          <w:p w:rsidR="00277C1B" w:rsidRDefault="00277C1B" w:rsidP="00DD2398">
            <w:r>
              <w:fldChar w:fldCharType="begin"/>
            </w:r>
            <w:r>
              <w:instrText xml:space="preserve"> createdate \@ "d. MMMM yyyy" </w:instrText>
            </w:r>
            <w:r>
              <w:fldChar w:fldCharType="separate"/>
            </w:r>
            <w:r w:rsidR="006E2391">
              <w:rPr>
                <w:noProof/>
              </w:rPr>
              <w:t>27. februar 2012</w:t>
            </w:r>
            <w:r>
              <w:fldChar w:fldCharType="end"/>
            </w:r>
          </w:p>
        </w:tc>
      </w:tr>
    </w:tbl>
    <w:p w:rsidR="00277C1B" w:rsidRDefault="00277C1B" w:rsidP="00637031"/>
    <w:p w:rsidR="00277C1B" w:rsidRDefault="006E2391" w:rsidP="00277C1B">
      <w:pPr>
        <w:pStyle w:val="Overskrift1"/>
      </w:pPr>
      <w:r w:rsidRPr="006E2391">
        <w:t>SMS tekster til udsendelse ved vandforurening</w:t>
      </w:r>
    </w:p>
    <w:p w:rsidR="006E2391" w:rsidRDefault="006E2391" w:rsidP="006E2391">
      <w:pPr>
        <w:pStyle w:val="Overskrift2"/>
      </w:pPr>
      <w:r>
        <w:t>SMS ved kogepåbud</w:t>
      </w:r>
    </w:p>
    <w:p w:rsidR="006E2391" w:rsidRPr="006E2391" w:rsidRDefault="006E2391" w:rsidP="006E2391">
      <w:pPr>
        <w:pStyle w:val="NormalWeb"/>
        <w:rPr>
          <w:rFonts w:ascii="Arial" w:hAnsi="Arial" w:cs="Arial"/>
          <w:i/>
          <w:sz w:val="20"/>
          <w:szCs w:val="20"/>
        </w:rPr>
      </w:pPr>
      <w:r w:rsidRPr="006E2391">
        <w:rPr>
          <w:rFonts w:ascii="Arial" w:hAnsi="Arial" w:cs="Arial"/>
          <w:i/>
          <w:sz w:val="20"/>
          <w:szCs w:val="20"/>
        </w:rPr>
        <w:t xml:space="preserve">Drikkevandet er forurenet og bør derfor koges i byen/området mellem xxxgade, xxvej, xxgade og xxvej. Se kort og læs mere på </w:t>
      </w:r>
      <w:hyperlink r:id="rId7" w:history="1">
        <w:r w:rsidRPr="006E2391">
          <w:rPr>
            <w:rStyle w:val="Hyperlink"/>
            <w:rFonts w:ascii="Arial" w:hAnsi="Arial" w:cs="Arial"/>
            <w:i/>
            <w:sz w:val="20"/>
            <w:szCs w:val="20"/>
          </w:rPr>
          <w:t>www.xx.dk</w:t>
        </w:r>
      </w:hyperlink>
    </w:p>
    <w:p w:rsidR="006E2391" w:rsidRPr="006E2391" w:rsidRDefault="006E2391" w:rsidP="006E2391">
      <w:pPr>
        <w:pStyle w:val="NormalWeb"/>
        <w:rPr>
          <w:i/>
        </w:rPr>
      </w:pPr>
      <w:r w:rsidRPr="006E2391">
        <w:rPr>
          <w:rFonts w:ascii="Arial" w:hAnsi="Arial" w:cs="Arial"/>
          <w:i/>
          <w:sz w:val="20"/>
          <w:szCs w:val="20"/>
        </w:rPr>
        <w:t>Mvh. Drikkevandsselskabet</w:t>
      </w:r>
    </w:p>
    <w:p w:rsidR="006E2391" w:rsidRDefault="006E2391" w:rsidP="006E2391">
      <w:pPr>
        <w:pStyle w:val="Overskrift2"/>
      </w:pPr>
      <w:r>
        <w:t xml:space="preserve">Sms ved status quo </w:t>
      </w:r>
    </w:p>
    <w:p w:rsidR="006E2391" w:rsidRPr="006E2391" w:rsidRDefault="006E2391" w:rsidP="006E2391">
      <w:pPr>
        <w:pStyle w:val="NormalWeb"/>
        <w:rPr>
          <w:i/>
        </w:rPr>
      </w:pPr>
      <w:r w:rsidRPr="006E2391">
        <w:rPr>
          <w:rFonts w:ascii="Arial" w:hAnsi="Arial" w:cs="Arial"/>
          <w:i/>
          <w:sz w:val="20"/>
          <w:szCs w:val="20"/>
        </w:rPr>
        <w:t>Kog stadig vandet i byen/området mellem xxxgade, xxvej, xxgade og xxvej. Læs m</w:t>
      </w:r>
      <w:r w:rsidRPr="006E2391">
        <w:rPr>
          <w:rFonts w:ascii="Arial" w:hAnsi="Arial" w:cs="Arial"/>
          <w:i/>
          <w:sz w:val="20"/>
          <w:szCs w:val="20"/>
        </w:rPr>
        <w:t>e</w:t>
      </w:r>
      <w:r w:rsidRPr="006E2391">
        <w:rPr>
          <w:rFonts w:ascii="Arial" w:hAnsi="Arial" w:cs="Arial"/>
          <w:i/>
          <w:sz w:val="20"/>
          <w:szCs w:val="20"/>
        </w:rPr>
        <w:t xml:space="preserve">re på </w:t>
      </w:r>
      <w:hyperlink r:id="rId8" w:history="1">
        <w:r w:rsidRPr="006E2391">
          <w:rPr>
            <w:rStyle w:val="Hyperlink"/>
            <w:rFonts w:ascii="Arial" w:hAnsi="Arial" w:cs="Arial"/>
            <w:i/>
            <w:sz w:val="20"/>
            <w:szCs w:val="20"/>
          </w:rPr>
          <w:t>www.xx.dk</w:t>
        </w:r>
      </w:hyperlink>
      <w:r w:rsidRPr="006E2391">
        <w:rPr>
          <w:rFonts w:ascii="Arial" w:hAnsi="Arial" w:cs="Arial"/>
          <w:i/>
          <w:sz w:val="20"/>
          <w:szCs w:val="20"/>
        </w:rPr>
        <w:t>.</w:t>
      </w:r>
      <w:r w:rsidRPr="006E2391">
        <w:rPr>
          <w:i/>
        </w:rPr>
        <w:t xml:space="preserve"> </w:t>
      </w:r>
    </w:p>
    <w:p w:rsidR="006E2391" w:rsidRPr="006E2391" w:rsidRDefault="006E2391" w:rsidP="006E2391">
      <w:pPr>
        <w:pStyle w:val="NormalWeb"/>
        <w:rPr>
          <w:i/>
        </w:rPr>
      </w:pPr>
      <w:r w:rsidRPr="006E2391">
        <w:rPr>
          <w:rFonts w:ascii="Arial" w:hAnsi="Arial" w:cs="Arial"/>
          <w:i/>
          <w:sz w:val="20"/>
          <w:szCs w:val="20"/>
        </w:rPr>
        <w:t>Mvh. Drikkevandsselskabet</w:t>
      </w:r>
    </w:p>
    <w:p w:rsidR="006E2391" w:rsidRDefault="006E2391" w:rsidP="006E2391">
      <w:pPr>
        <w:pStyle w:val="Overskrift2"/>
      </w:pPr>
      <w:r>
        <w:t xml:space="preserve">Sms ved fuldstændig frigivelse </w:t>
      </w:r>
    </w:p>
    <w:p w:rsidR="006E2391" w:rsidRPr="006E2391" w:rsidRDefault="006E2391" w:rsidP="006E2391">
      <w:pPr>
        <w:pStyle w:val="NormalWeb"/>
        <w:rPr>
          <w:rFonts w:ascii="Arial" w:hAnsi="Arial" w:cs="Arial"/>
          <w:i/>
          <w:sz w:val="20"/>
          <w:szCs w:val="20"/>
        </w:rPr>
      </w:pPr>
      <w:r w:rsidRPr="006E2391">
        <w:rPr>
          <w:rFonts w:ascii="Arial" w:hAnsi="Arial" w:cs="Arial"/>
          <w:i/>
          <w:sz w:val="20"/>
          <w:szCs w:val="20"/>
        </w:rPr>
        <w:t xml:space="preserve">Vandet er nu rent og kan drikkes. Åbn alle haner med koldt vand i 10 minutter, inden vandet bruges. Læs mere på </w:t>
      </w:r>
      <w:hyperlink r:id="rId9" w:history="1">
        <w:r w:rsidRPr="006E2391">
          <w:rPr>
            <w:rStyle w:val="Hyperlink"/>
            <w:rFonts w:ascii="Arial" w:hAnsi="Arial" w:cs="Arial"/>
            <w:i/>
            <w:sz w:val="20"/>
            <w:szCs w:val="20"/>
          </w:rPr>
          <w:t>www.xxx.dk</w:t>
        </w:r>
      </w:hyperlink>
      <w:r w:rsidRPr="006E2391">
        <w:rPr>
          <w:rFonts w:ascii="Arial" w:hAnsi="Arial" w:cs="Arial"/>
          <w:i/>
          <w:sz w:val="20"/>
          <w:szCs w:val="20"/>
        </w:rPr>
        <w:t>.</w:t>
      </w:r>
    </w:p>
    <w:p w:rsidR="006E2391" w:rsidRPr="006E2391" w:rsidRDefault="006E2391" w:rsidP="006E2391">
      <w:pPr>
        <w:pStyle w:val="NormalWeb"/>
        <w:rPr>
          <w:i/>
        </w:rPr>
      </w:pPr>
      <w:r w:rsidRPr="006E2391">
        <w:rPr>
          <w:rFonts w:ascii="Arial" w:hAnsi="Arial" w:cs="Arial"/>
          <w:i/>
          <w:sz w:val="20"/>
          <w:szCs w:val="20"/>
        </w:rPr>
        <w:t>Mvh. Drikkevandsselskabet</w:t>
      </w:r>
    </w:p>
    <w:p w:rsidR="006E2391" w:rsidRDefault="006E2391" w:rsidP="006E2391">
      <w:pPr>
        <w:pStyle w:val="Overskrift2"/>
      </w:pPr>
      <w:r>
        <w:t xml:space="preserve">Sms ved ’halv’ frigivelse </w:t>
      </w:r>
    </w:p>
    <w:p w:rsidR="006E2391" w:rsidRPr="006E2391" w:rsidRDefault="006E2391" w:rsidP="006E2391">
      <w:pPr>
        <w:pStyle w:val="NormalWeb"/>
        <w:rPr>
          <w:rFonts w:ascii="Arial" w:hAnsi="Arial" w:cs="Arial"/>
          <w:i/>
          <w:sz w:val="20"/>
          <w:szCs w:val="20"/>
        </w:rPr>
      </w:pPr>
      <w:r w:rsidRPr="006E2391">
        <w:rPr>
          <w:rFonts w:ascii="Arial" w:hAnsi="Arial" w:cs="Arial"/>
          <w:i/>
          <w:sz w:val="20"/>
          <w:szCs w:val="20"/>
        </w:rPr>
        <w:t xml:space="preserve">Vandet skal stadig koges i byen/området mellem xxxgade, xxvej, xxgade og xxvej. Se kort og læs mere på </w:t>
      </w:r>
      <w:hyperlink r:id="rId10" w:history="1">
        <w:r w:rsidRPr="006E2391">
          <w:rPr>
            <w:rStyle w:val="Hyperlink"/>
            <w:rFonts w:ascii="Arial" w:hAnsi="Arial" w:cs="Arial"/>
            <w:i/>
            <w:sz w:val="20"/>
            <w:szCs w:val="20"/>
          </w:rPr>
          <w:t>www.xx.dk</w:t>
        </w:r>
      </w:hyperlink>
      <w:r w:rsidRPr="006E2391">
        <w:rPr>
          <w:rFonts w:ascii="Arial" w:hAnsi="Arial" w:cs="Arial"/>
          <w:i/>
          <w:sz w:val="20"/>
          <w:szCs w:val="20"/>
        </w:rPr>
        <w:t xml:space="preserve">. </w:t>
      </w:r>
    </w:p>
    <w:p w:rsidR="006E2391" w:rsidRPr="006E2391" w:rsidRDefault="006E2391" w:rsidP="006E2391">
      <w:pPr>
        <w:pStyle w:val="NormalWeb"/>
        <w:rPr>
          <w:i/>
        </w:rPr>
      </w:pPr>
      <w:r w:rsidRPr="006E2391">
        <w:rPr>
          <w:rFonts w:ascii="Arial" w:hAnsi="Arial" w:cs="Arial"/>
          <w:i/>
          <w:sz w:val="20"/>
          <w:szCs w:val="20"/>
        </w:rPr>
        <w:t>Mvh. Drikkevandsselskabet</w:t>
      </w:r>
    </w:p>
    <w:p w:rsidR="00277C1B" w:rsidRDefault="00277C1B" w:rsidP="00637031"/>
    <w:sectPr w:rsidR="00277C1B" w:rsidSect="000E4EC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38" w:right="1134" w:bottom="2268" w:left="1134" w:header="567" w:footer="567" w:gutter="0"/>
      <w:paperSrc w:first="267" w:other="2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391" w:rsidRDefault="006E2391">
      <w:r>
        <w:separator/>
      </w:r>
    </w:p>
  </w:endnote>
  <w:endnote w:type="continuationSeparator" w:id="0">
    <w:p w:rsidR="006E2391" w:rsidRDefault="006E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6760B6" w:rsidRDefault="006760B6" w:rsidP="006760B6">
    <w:pPr>
      <w:pStyle w:val="Sidefod"/>
      <w:tabs>
        <w:tab w:val="clear" w:pos="4819"/>
      </w:tabs>
      <w:spacing w:after="1000"/>
      <w:jc w:val="right"/>
      <w:rPr>
        <w:color w:val="000000" w:themeColor="text1"/>
      </w:rPr>
    </w:pPr>
    <w:r w:rsidRPr="006760B6">
      <w:rPr>
        <w:color w:val="000000" w:themeColor="text1"/>
      </w:rPr>
      <w:t xml:space="preserve">Side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="00311A1C" w:rsidRPr="006760B6">
      <w:rPr>
        <w:color w:val="000000" w:themeColor="text1"/>
      </w:rPr>
      <w:fldChar w:fldCharType="separate"/>
    </w:r>
    <w:r w:rsidR="006E2391">
      <w:rPr>
        <w:noProof/>
        <w:color w:val="000000" w:themeColor="text1"/>
      </w:rPr>
      <w:t>2</w:t>
    </w:r>
    <w:r w:rsidR="00311A1C"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="00311A1C" w:rsidRPr="006760B6">
      <w:rPr>
        <w:color w:val="000000" w:themeColor="text1"/>
      </w:rPr>
      <w:fldChar w:fldCharType="separate"/>
    </w:r>
    <w:r w:rsidR="006E2391">
      <w:rPr>
        <w:noProof/>
        <w:color w:val="000000" w:themeColor="text1"/>
      </w:rPr>
      <w:t>2</w:t>
    </w:r>
    <w:r w:rsidR="00311A1C" w:rsidRPr="006760B6">
      <w:rPr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6E" w:rsidRPr="00664690" w:rsidRDefault="00B2116E" w:rsidP="00B2116E">
    <w:pPr>
      <w:pStyle w:val="Sidefod"/>
      <w:spacing w:after="440"/>
      <w:jc w:val="right"/>
      <w:rPr>
        <w:color w:val="auto"/>
      </w:rPr>
    </w:pPr>
    <w:r w:rsidRPr="006760B6">
      <w:rPr>
        <w:color w:val="000000" w:themeColor="text1"/>
      </w:rPr>
      <w:t xml:space="preserve">Side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page </w:instrText>
    </w:r>
    <w:r w:rsidR="00311A1C" w:rsidRPr="006760B6">
      <w:rPr>
        <w:color w:val="000000" w:themeColor="text1"/>
      </w:rPr>
      <w:fldChar w:fldCharType="separate"/>
    </w:r>
    <w:r w:rsidR="006E2391">
      <w:rPr>
        <w:noProof/>
        <w:color w:val="000000" w:themeColor="text1"/>
      </w:rPr>
      <w:t>1</w:t>
    </w:r>
    <w:r w:rsidR="00311A1C" w:rsidRPr="006760B6">
      <w:rPr>
        <w:color w:val="000000" w:themeColor="text1"/>
      </w:rPr>
      <w:fldChar w:fldCharType="end"/>
    </w:r>
    <w:r w:rsidRPr="006760B6">
      <w:rPr>
        <w:color w:val="000000" w:themeColor="text1"/>
      </w:rPr>
      <w:t xml:space="preserve"> af </w:t>
    </w:r>
    <w:r w:rsidR="00311A1C" w:rsidRPr="006760B6">
      <w:rPr>
        <w:color w:val="000000" w:themeColor="text1"/>
      </w:rPr>
      <w:fldChar w:fldCharType="begin"/>
    </w:r>
    <w:r w:rsidRPr="006760B6">
      <w:rPr>
        <w:color w:val="000000" w:themeColor="text1"/>
      </w:rPr>
      <w:instrText xml:space="preserve"> numpages </w:instrText>
    </w:r>
    <w:r w:rsidR="00311A1C" w:rsidRPr="006760B6">
      <w:rPr>
        <w:color w:val="000000" w:themeColor="text1"/>
      </w:rPr>
      <w:fldChar w:fldCharType="separate"/>
    </w:r>
    <w:r w:rsidR="006E2391">
      <w:rPr>
        <w:noProof/>
        <w:color w:val="000000" w:themeColor="text1"/>
      </w:rPr>
      <w:t>2</w:t>
    </w:r>
    <w:r w:rsidR="00311A1C" w:rsidRPr="006760B6">
      <w:rPr>
        <w:color w:val="000000" w:themeColor="text1"/>
      </w:rPr>
      <w:fldChar w:fldCharType="end"/>
    </w:r>
  </w:p>
  <w:p w:rsidR="000E4ECE" w:rsidRPr="000E4ECE" w:rsidRDefault="000E4ECE" w:rsidP="006760B6">
    <w:pPr>
      <w:pStyle w:val="Sidefod"/>
    </w:pPr>
    <w:r w:rsidRPr="000E4ECE">
      <w:t>Vandhuset</w:t>
    </w:r>
    <w:r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Pr="006760B6">
      <w:rPr>
        <w:spacing w:val="8"/>
      </w:rPr>
      <w:t xml:space="preserve"> </w:t>
    </w:r>
    <w:r w:rsidRPr="000E4ECE">
      <w:t>Godthåbsvej 83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8660 Skanderborg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Tlf.nr.: 7021 0055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Fax: 7021 0056</w:t>
    </w:r>
  </w:p>
  <w:p w:rsidR="00E0062F" w:rsidRPr="000E4ECE" w:rsidRDefault="000E4ECE" w:rsidP="006760B6">
    <w:pPr>
      <w:pStyle w:val="Sidefod"/>
    </w:pPr>
    <w:r w:rsidRPr="000E4ECE">
      <w:t>danva@danva.dk</w:t>
    </w:r>
    <w:r w:rsidR="006760B6" w:rsidRPr="006760B6">
      <w:rPr>
        <w:spacing w:val="8"/>
      </w:rPr>
      <w:t xml:space="preserve"> </w:t>
    </w:r>
    <w:r w:rsidR="006760B6" w:rsidRPr="006760B6">
      <w:rPr>
        <w:spacing w:val="8"/>
      </w:rPr>
      <w:sym w:font="Symbol" w:char="F0B7"/>
    </w:r>
    <w:r w:rsidR="006760B6" w:rsidRPr="006760B6">
      <w:rPr>
        <w:spacing w:val="8"/>
      </w:rPr>
      <w:t xml:space="preserve"> </w:t>
    </w:r>
    <w:r w:rsidRPr="000E4ECE">
      <w:t>www.danva.dk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391" w:rsidRDefault="006E2391">
      <w:r>
        <w:separator/>
      </w:r>
    </w:p>
  </w:footnote>
  <w:footnote w:type="continuationSeparator" w:id="0">
    <w:p w:rsidR="006E2391" w:rsidRDefault="006E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Pr="00AB15E6" w:rsidRDefault="006760B6" w:rsidP="0089531F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809186" wp14:editId="7D5BA1A9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6" name="Picture 6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39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467995</wp:posOffset>
              </wp:positionV>
              <wp:extent cx="2087880" cy="800100"/>
              <wp:effectExtent l="0" t="0" r="0" b="0"/>
              <wp:wrapNone/>
              <wp:docPr id="2" name="LogoPage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414"/>
                            <w:gridCol w:w="1928"/>
                          </w:tblGrid>
                          <w:tr w:rsidR="00E0062F" w:rsidTr="001F7A02">
                            <w:tc>
                              <w:tcPr>
                                <w:tcW w:w="1414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9DBE0E6" wp14:editId="234FA45C">
                                      <wp:extent cx="771525" cy="771525"/>
                                      <wp:effectExtent l="0" t="0" r="9525" b="9525"/>
                                      <wp:docPr id="4" name="Picture 1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715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28" w:type="dxa"/>
                                <w:vAlign w:val="center"/>
                              </w:tcPr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b/>
                                    <w:bCs/>
                                    <w:sz w:val="3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Default="00E0062F" w:rsidP="001F7A02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F7A02">
                                <w:r>
                                  <w:rPr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 w:rsidP="00AB1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2" o:spid="_x0000_s1026" type="#_x0000_t202" style="position:absolute;margin-left:413.9pt;margin-top:36.85pt;width:164.4pt;height:63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414"/>
                      <w:gridCol w:w="1928"/>
                    </w:tblGrid>
                    <w:tr w:rsidR="00E0062F" w:rsidTr="001F7A02">
                      <w:tc>
                        <w:tcPr>
                          <w:tcW w:w="1414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DBE0E6" wp14:editId="234FA45C">
                                <wp:extent cx="771525" cy="771525"/>
                                <wp:effectExtent l="0" t="0" r="9525" b="9525"/>
                                <wp:docPr id="4" name="Picture 1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28" w:type="dxa"/>
                          <w:vAlign w:val="center"/>
                        </w:tcPr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b/>
                              <w:bCs/>
                              <w:sz w:val="38"/>
                            </w:rPr>
                          </w:pPr>
                          <w:r>
                            <w:rPr>
                              <w:b/>
                              <w:bCs/>
                              <w:sz w:val="38"/>
                            </w:rPr>
                            <w:t>DANVA</w:t>
                          </w:r>
                        </w:p>
                        <w:p w:rsidR="00E0062F" w:rsidRDefault="00E0062F" w:rsidP="001F7A0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F7A02">
                          <w:r>
                            <w:rPr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 w:rsidP="00AB15E6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F" w:rsidRDefault="006E2391" w:rsidP="00AB15E6">
    <w:pPr>
      <w:pStyle w:val="Sidehoved"/>
      <w:tabs>
        <w:tab w:val="clear" w:pos="4819"/>
        <w:tab w:val="clear" w:pos="9638"/>
        <w:tab w:val="left" w:pos="8441"/>
      </w:tabs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5534025</wp:posOffset>
              </wp:positionH>
              <wp:positionV relativeFrom="page">
                <wp:posOffset>466725</wp:posOffset>
              </wp:positionV>
              <wp:extent cx="1876425" cy="800100"/>
              <wp:effectExtent l="0" t="0" r="9525" b="0"/>
              <wp:wrapNone/>
              <wp:docPr id="1" name="LogoP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34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330"/>
                            <w:gridCol w:w="2012"/>
                          </w:tblGrid>
                          <w:tr w:rsidR="00E0062F" w:rsidTr="001C43D8">
                            <w:tc>
                              <w:tcPr>
                                <w:tcW w:w="1330" w:type="dxa"/>
                              </w:tcPr>
                              <w:p w:rsidR="00E0062F" w:rsidRDefault="003855F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C1BAC53" wp14:editId="0CAEC7A5">
                                      <wp:extent cx="734400" cy="734400"/>
                                      <wp:effectExtent l="0" t="0" r="8890" b="8890"/>
                                      <wp:docPr id="3" name="Picture 2" descr="logo-DANV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logo-DANV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34400" cy="73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012" w:type="dxa"/>
                                <w:vAlign w:val="center"/>
                              </w:tcPr>
                              <w:p w:rsidR="00E0062F" w:rsidRPr="001C43D8" w:rsidRDefault="00E0062F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</w:pPr>
                                <w:r w:rsidRPr="001C43D8">
                                  <w:rPr>
                                    <w:b/>
                                    <w:bCs/>
                                    <w:color w:val="6A747B"/>
                                    <w:sz w:val="38"/>
                                  </w:rPr>
                                  <w:t>DANVA</w:t>
                                </w:r>
                              </w:p>
                              <w:p w:rsidR="00E0062F" w:rsidRPr="001C43D8" w:rsidRDefault="00E0062F" w:rsidP="001C43D8">
                                <w:pPr>
                                  <w:pStyle w:val="Sidehoved"/>
                                  <w:tabs>
                                    <w:tab w:val="clear" w:pos="4819"/>
                                    <w:tab w:val="clear" w:pos="9638"/>
                                    <w:tab w:val="left" w:pos="8441"/>
                                  </w:tabs>
                                  <w:spacing w:line="240" w:lineRule="auto"/>
                                  <w:rPr>
                                    <w:color w:val="6A747B"/>
                                    <w:sz w:val="14"/>
                                  </w:rPr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 xml:space="preserve">Dansk Vand- og </w:t>
                                </w:r>
                              </w:p>
                              <w:p w:rsidR="00E0062F" w:rsidRDefault="00E0062F" w:rsidP="001C43D8">
                                <w:pPr>
                                  <w:spacing w:line="240" w:lineRule="auto"/>
                                </w:pPr>
                                <w:r w:rsidRPr="001C43D8">
                                  <w:rPr>
                                    <w:color w:val="6A747B"/>
                                    <w:sz w:val="14"/>
                                  </w:rPr>
                                  <w:t>Spildevandsforening</w:t>
                                </w:r>
                              </w:p>
                            </w:tc>
                          </w:tr>
                        </w:tbl>
                        <w:p w:rsidR="00E0062F" w:rsidRDefault="00E006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Page1" o:spid="_x0000_s1027" type="#_x0000_t202" style="position:absolute;margin-left:435.75pt;margin-top:36.75pt;width:147.75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" filled="f" stroked="f">
              <v:textbox inset="0,0,0,0">
                <w:txbxContent>
                  <w:tbl>
                    <w:tblPr>
                      <w:tblStyle w:val="Tabel-Gitter"/>
                      <w:tblW w:w="334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330"/>
                      <w:gridCol w:w="2012"/>
                    </w:tblGrid>
                    <w:tr w:rsidR="00E0062F" w:rsidTr="001C43D8">
                      <w:tc>
                        <w:tcPr>
                          <w:tcW w:w="1330" w:type="dxa"/>
                        </w:tcPr>
                        <w:p w:rsidR="00E0062F" w:rsidRDefault="003855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1BAC53" wp14:editId="0CAEC7A5">
                                <wp:extent cx="734400" cy="734400"/>
                                <wp:effectExtent l="0" t="0" r="8890" b="8890"/>
                                <wp:docPr id="3" name="Picture 2" descr="logo-DANV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DANV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400" cy="73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012" w:type="dxa"/>
                          <w:vAlign w:val="center"/>
                        </w:tcPr>
                        <w:p w:rsidR="00E0062F" w:rsidRPr="001C43D8" w:rsidRDefault="00E0062F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</w:pPr>
                          <w:r w:rsidRPr="001C43D8">
                            <w:rPr>
                              <w:b/>
                              <w:bCs/>
                              <w:color w:val="6A747B"/>
                              <w:sz w:val="38"/>
                            </w:rPr>
                            <w:t>DANVA</w:t>
                          </w:r>
                        </w:p>
                        <w:p w:rsidR="00E0062F" w:rsidRPr="001C43D8" w:rsidRDefault="00E0062F" w:rsidP="001C43D8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  <w:tab w:val="left" w:pos="8441"/>
                            </w:tabs>
                            <w:spacing w:line="240" w:lineRule="auto"/>
                            <w:rPr>
                              <w:color w:val="6A747B"/>
                              <w:sz w:val="14"/>
                            </w:rPr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 xml:space="preserve">Dansk Vand- og </w:t>
                          </w:r>
                        </w:p>
                        <w:p w:rsidR="00E0062F" w:rsidRDefault="00E0062F" w:rsidP="001C43D8">
                          <w:pPr>
                            <w:spacing w:line="240" w:lineRule="auto"/>
                          </w:pPr>
                          <w:r w:rsidRPr="001C43D8">
                            <w:rPr>
                              <w:color w:val="6A747B"/>
                              <w:sz w:val="14"/>
                            </w:rPr>
                            <w:t>Spildevandsforening</w:t>
                          </w:r>
                        </w:p>
                      </w:tc>
                    </w:tr>
                  </w:tbl>
                  <w:p w:rsidR="00E0062F" w:rsidRDefault="00E0062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4556760</wp:posOffset>
              </wp:positionH>
              <wp:positionV relativeFrom="paragraph">
                <wp:posOffset>127635</wp:posOffset>
              </wp:positionV>
              <wp:extent cx="683895" cy="68389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89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58.8pt;margin-top:10.05pt;width:53.85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" filled="f" stroked="f" strokeweight="2pt">
              <v:path arrowok="t"/>
            </v:rect>
          </w:pict>
        </mc:Fallback>
      </mc:AlternateContent>
    </w:r>
    <w:r w:rsidR="006760B6">
      <w:rPr>
        <w:noProof/>
      </w:rPr>
      <w:drawing>
        <wp:anchor distT="0" distB="0" distL="114300" distR="114300" simplePos="0" relativeHeight="251659264" behindDoc="1" locked="0" layoutInCell="1" allowOverlap="1" wp14:anchorId="3F55C462" wp14:editId="585BC455">
          <wp:simplePos x="0" y="0"/>
          <wp:positionH relativeFrom="page">
            <wp:posOffset>2012950</wp:posOffset>
          </wp:positionH>
          <wp:positionV relativeFrom="page">
            <wp:posOffset>4500880</wp:posOffset>
          </wp:positionV>
          <wp:extent cx="7257600" cy="7268400"/>
          <wp:effectExtent l="0" t="0" r="635" b="8890"/>
          <wp:wrapNone/>
          <wp:docPr id="5" name="Picture 5" descr="C:\Documents and Settings\Administrator\Skrivebord\Danva\Filer fra kunden\Danva-cirkel_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Skrivebord\Danva\Filer fra kunden\Danva-cirkel_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72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8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1"/>
    <w:rsid w:val="00042EB2"/>
    <w:rsid w:val="000603CF"/>
    <w:rsid w:val="000853E1"/>
    <w:rsid w:val="000B4FFB"/>
    <w:rsid w:val="000D3665"/>
    <w:rsid w:val="000E4ECE"/>
    <w:rsid w:val="000F7A54"/>
    <w:rsid w:val="001506F2"/>
    <w:rsid w:val="001C43D8"/>
    <w:rsid w:val="001C71E6"/>
    <w:rsid w:val="001F7A02"/>
    <w:rsid w:val="0020450C"/>
    <w:rsid w:val="00277C1B"/>
    <w:rsid w:val="00286F94"/>
    <w:rsid w:val="002B7D38"/>
    <w:rsid w:val="00305494"/>
    <w:rsid w:val="00311A1C"/>
    <w:rsid w:val="003150EF"/>
    <w:rsid w:val="003819FD"/>
    <w:rsid w:val="003855FD"/>
    <w:rsid w:val="004030C2"/>
    <w:rsid w:val="00431E81"/>
    <w:rsid w:val="004719B4"/>
    <w:rsid w:val="004D33E0"/>
    <w:rsid w:val="004D6A69"/>
    <w:rsid w:val="004E7AFF"/>
    <w:rsid w:val="004F4439"/>
    <w:rsid w:val="00522FCA"/>
    <w:rsid w:val="005406C6"/>
    <w:rsid w:val="00543C11"/>
    <w:rsid w:val="00625AEE"/>
    <w:rsid w:val="00637031"/>
    <w:rsid w:val="006760B6"/>
    <w:rsid w:val="006E2391"/>
    <w:rsid w:val="0075081C"/>
    <w:rsid w:val="007915BE"/>
    <w:rsid w:val="007D6FB9"/>
    <w:rsid w:val="007F4C51"/>
    <w:rsid w:val="007F781B"/>
    <w:rsid w:val="00880216"/>
    <w:rsid w:val="0089531F"/>
    <w:rsid w:val="008D14CD"/>
    <w:rsid w:val="008D57B9"/>
    <w:rsid w:val="009A10BA"/>
    <w:rsid w:val="009D3295"/>
    <w:rsid w:val="009E0CEA"/>
    <w:rsid w:val="009E3415"/>
    <w:rsid w:val="00A24430"/>
    <w:rsid w:val="00A95573"/>
    <w:rsid w:val="00AB15E6"/>
    <w:rsid w:val="00B2116E"/>
    <w:rsid w:val="00B44ACF"/>
    <w:rsid w:val="00B718B0"/>
    <w:rsid w:val="00BC203E"/>
    <w:rsid w:val="00D01C6C"/>
    <w:rsid w:val="00D8624C"/>
    <w:rsid w:val="00DA19C1"/>
    <w:rsid w:val="00DA4B84"/>
    <w:rsid w:val="00E0062F"/>
    <w:rsid w:val="00E1078F"/>
    <w:rsid w:val="00E800DD"/>
    <w:rsid w:val="00E85022"/>
    <w:rsid w:val="00E864D2"/>
    <w:rsid w:val="00E93724"/>
    <w:rsid w:val="00EA1EB1"/>
    <w:rsid w:val="00EC3EDE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FooterChar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uiPriority w:val="99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FooterChar">
    <w:name w:val="Footer Char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paragraph" w:styleId="NormalWeb">
    <w:name w:val="Normal (Web)"/>
    <w:basedOn w:val="Normal"/>
    <w:uiPriority w:val="99"/>
    <w:unhideWhenUsed/>
    <w:rsid w:val="006E23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031"/>
    <w:pPr>
      <w:spacing w:line="280" w:lineRule="atLeast"/>
    </w:pPr>
    <w:rPr>
      <w:rFonts w:ascii="Arial" w:hAnsi="Arial" w:cs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7F4C51"/>
    <w:pPr>
      <w:keepNext/>
      <w:spacing w:after="240"/>
      <w:outlineLvl w:val="0"/>
    </w:pPr>
    <w:rPr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AB15E6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Overskrift3">
    <w:name w:val="heading 3"/>
    <w:basedOn w:val="Normal"/>
    <w:next w:val="Normal"/>
    <w:semiHidden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FooterChar"/>
    <w:rsid w:val="006760B6"/>
    <w:pPr>
      <w:tabs>
        <w:tab w:val="center" w:pos="4819"/>
        <w:tab w:val="right" w:pos="9638"/>
      </w:tabs>
      <w:jc w:val="center"/>
    </w:pPr>
    <w:rPr>
      <w:color w:val="0079C2"/>
      <w:sz w:val="18"/>
    </w:rPr>
  </w:style>
  <w:style w:type="character" w:styleId="Hyperlink">
    <w:name w:val="Hyperlink"/>
    <w:basedOn w:val="Standardskrifttypeiafsnit"/>
    <w:uiPriority w:val="99"/>
    <w:semiHidden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Cs w:val="20"/>
    </w:rPr>
  </w:style>
  <w:style w:type="paragraph" w:styleId="Kommentaremne">
    <w:name w:val="annotation subject"/>
    <w:basedOn w:val="Kommentartekst"/>
    <w:next w:val="Kommentartekst"/>
    <w:semiHidden/>
    <w:rPr>
      <w:b/>
      <w:bCs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B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kumenttitel">
    <w:name w:val="Dokumenttitel"/>
    <w:basedOn w:val="Normal"/>
    <w:semiHidden/>
    <w:rsid w:val="00625AEE"/>
    <w:pPr>
      <w:spacing w:after="480" w:line="240" w:lineRule="auto"/>
    </w:pPr>
    <w:rPr>
      <w:rFonts w:cs="Times New Roman"/>
      <w:b/>
      <w:sz w:val="32"/>
    </w:rPr>
  </w:style>
  <w:style w:type="paragraph" w:customStyle="1" w:styleId="Emne">
    <w:name w:val="Emne"/>
    <w:basedOn w:val="Normal"/>
    <w:semiHidden/>
    <w:rsid w:val="00637031"/>
    <w:pPr>
      <w:spacing w:line="240" w:lineRule="auto"/>
    </w:pPr>
    <w:rPr>
      <w:rFonts w:cs="Times New Roman"/>
      <w:b/>
      <w:sz w:val="28"/>
      <w:szCs w:val="28"/>
    </w:rPr>
  </w:style>
  <w:style w:type="character" w:customStyle="1" w:styleId="FooterChar">
    <w:name w:val="Footer Char"/>
    <w:basedOn w:val="Standardskrifttypeiafsnit"/>
    <w:link w:val="Sidefod"/>
    <w:rsid w:val="00B2116E"/>
    <w:rPr>
      <w:rFonts w:ascii="Arial" w:hAnsi="Arial" w:cs="Arial"/>
      <w:color w:val="0079C2"/>
      <w:sz w:val="18"/>
      <w:szCs w:val="24"/>
    </w:rPr>
  </w:style>
  <w:style w:type="paragraph" w:styleId="NormalWeb">
    <w:name w:val="Normal (Web)"/>
    <w:basedOn w:val="Normal"/>
    <w:uiPriority w:val="99"/>
    <w:unhideWhenUsed/>
    <w:rsid w:val="006E239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xx.d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xx.d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www.xx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xxx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\appdata\roaming\microsoft\skabeloner/DANVA%20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DANVA notat</Template>
  <TotalTime>6</TotalTime>
  <Pages>1</Pages>
  <Words>142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(Overskrift)</vt:lpstr>
      <vt:lpstr>(Overskrift)</vt:lpstr>
    </vt:vector>
  </TitlesOfParts>
  <Company>DANVA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(Overskrift)</dc:title>
  <dc:creator>Lars Fischer</dc:creator>
  <cp:lastModifiedBy>Lars Fischer</cp:lastModifiedBy>
  <cp:revision>1</cp:revision>
  <cp:lastPrinted>2005-05-10T13:16:00Z</cp:lastPrinted>
  <dcterms:created xsi:type="dcterms:W3CDTF">2012-02-27T22:09:00Z</dcterms:created>
  <dcterms:modified xsi:type="dcterms:W3CDTF">2012-02-27T22:15:00Z</dcterms:modified>
</cp:coreProperties>
</file>