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</w:tblGrid>
      <w:tr w:rsidR="00F53DA0" w:rsidTr="00272EE7">
        <w:trPr>
          <w:trHeight w:val="2183"/>
        </w:trPr>
        <w:tc>
          <w:tcPr>
            <w:tcW w:w="6237" w:type="dxa"/>
            <w:tcMar>
              <w:bottom w:w="-1" w:type="dxa"/>
            </w:tcMar>
          </w:tcPr>
          <w:p w:rsidR="008760CC" w:rsidRPr="00F53DA0" w:rsidRDefault="008760CC" w:rsidP="008760CC"/>
        </w:tc>
      </w:tr>
      <w:tr w:rsidR="0088528D" w:rsidTr="00272EE7">
        <w:trPr>
          <w:trHeight w:hRule="exact" w:val="539"/>
        </w:trPr>
        <w:tc>
          <w:tcPr>
            <w:tcW w:w="6237" w:type="dxa"/>
            <w:tcMar>
              <w:bottom w:w="-1" w:type="dxa"/>
            </w:tcMar>
          </w:tcPr>
          <w:p w:rsidR="0088528D" w:rsidRPr="00F53DA0" w:rsidRDefault="0088528D" w:rsidP="00912D27">
            <w:r>
              <w:t xml:space="preserve">Den </w:t>
            </w:r>
            <w:bookmarkStart w:id="0" w:name="bmkFldDate"/>
            <w:r w:rsidR="00221FED">
              <w:rPr>
                <w:noProof/>
                <w:color w:val="FF0000"/>
              </w:rPr>
              <w:t>[</w:t>
            </w:r>
            <w:r w:rsidR="00912D27" w:rsidRPr="00912D27">
              <w:rPr>
                <w:noProof/>
                <w:color w:val="FF0000"/>
              </w:rPr>
              <w:t>dato</w:t>
            </w:r>
            <w:bookmarkEnd w:id="0"/>
            <w:r w:rsidR="00221FED">
              <w:rPr>
                <w:noProof/>
                <w:color w:val="FF0000"/>
              </w:rPr>
              <w:t>, årstal]</w:t>
            </w:r>
          </w:p>
        </w:tc>
      </w:tr>
      <w:tr w:rsidR="00942105" w:rsidTr="002C03D4">
        <w:trPr>
          <w:trHeight w:val="936"/>
        </w:trPr>
        <w:tc>
          <w:tcPr>
            <w:tcW w:w="6237" w:type="dxa"/>
          </w:tcPr>
          <w:p w:rsidR="00202F69" w:rsidRDefault="00202F69" w:rsidP="00382CB3">
            <w:pPr>
              <w:pStyle w:val="Normal-Dokumentoverskrift"/>
              <w:rPr>
                <w:color w:val="FF0000"/>
                <w:sz w:val="40"/>
                <w:szCs w:val="40"/>
              </w:rPr>
            </w:pPr>
            <w:r w:rsidRPr="00202F69">
              <w:rPr>
                <w:color w:val="FF0000"/>
                <w:sz w:val="40"/>
                <w:szCs w:val="40"/>
              </w:rPr>
              <w:t xml:space="preserve">Rent vand igen </w:t>
            </w:r>
          </w:p>
          <w:p w:rsidR="00942105" w:rsidRPr="00202F69" w:rsidRDefault="00202F69" w:rsidP="00382CB3">
            <w:pPr>
              <w:pStyle w:val="Normal-Dokumentoverskrift"/>
              <w:rPr>
                <w:noProof/>
                <w:color w:val="FF0000"/>
                <w:sz w:val="40"/>
                <w:szCs w:val="40"/>
                <w:lang w:eastAsia="da-DK"/>
              </w:rPr>
            </w:pPr>
            <w:r w:rsidRPr="00202F69">
              <w:rPr>
                <w:color w:val="FF0000"/>
                <w:sz w:val="40"/>
                <w:szCs w:val="40"/>
              </w:rPr>
              <w:t>– i dit forsyningsområde</w:t>
            </w:r>
            <w:r w:rsidR="009128E9" w:rsidRPr="00202F69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</w:tbl>
    <w:p w:rsidR="00F53DA0" w:rsidRDefault="00F53DA0" w:rsidP="006E626A"/>
    <w:p w:rsidR="00202F69" w:rsidRDefault="00202F69" w:rsidP="00F53DA0">
      <w:pPr>
        <w:keepNext/>
        <w:keepLines/>
      </w:pPr>
      <w:bookmarkStart w:id="1" w:name="bmkOvsYourssincerely"/>
      <w:r>
        <w:rPr>
          <w:rFonts w:ascii="ScalaSans-Bold" w:hAnsi="ScalaSans-Bold" w:cs="ScalaSans-Bold"/>
          <w:b/>
          <w:bCs/>
          <w:noProof/>
          <w:color w:val="D02933"/>
          <w:sz w:val="72"/>
          <w:szCs w:val="72"/>
          <w:lang w:eastAsia="da-DK"/>
        </w:rPr>
        <w:drawing>
          <wp:inline distT="0" distB="0" distL="0" distR="0">
            <wp:extent cx="4499229" cy="1357503"/>
            <wp:effectExtent l="0" t="0" r="0" b="0"/>
            <wp:docPr id="6" name="Billede 1" descr="afblaes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laes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229" cy="135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69" w:rsidRDefault="00202F69" w:rsidP="00F53DA0">
      <w:pPr>
        <w:keepNext/>
        <w:keepLines/>
      </w:pPr>
    </w:p>
    <w:p w:rsidR="00202F69" w:rsidRPr="00F7667D" w:rsidRDefault="00202F69" w:rsidP="00202F69">
      <w:pPr>
        <w:autoSpaceDE w:val="0"/>
        <w:autoSpaceDN w:val="0"/>
        <w:adjustRightInd w:val="0"/>
        <w:spacing w:line="240" w:lineRule="auto"/>
        <w:rPr>
          <w:rFonts w:cs="ScalaSans"/>
          <w:b/>
          <w:sz w:val="18"/>
          <w:szCs w:val="18"/>
          <w:lang w:eastAsia="da-DK"/>
        </w:rPr>
      </w:pPr>
      <w:r w:rsidRPr="00F7667D">
        <w:rPr>
          <w:rFonts w:cs="ScalaSans"/>
          <w:b/>
          <w:sz w:val="18"/>
          <w:szCs w:val="18"/>
          <w:lang w:eastAsia="da-DK"/>
        </w:rPr>
        <w:t>Skyl ud i 10 minutter - derefter kan du bruge vandet som normalt</w:t>
      </w:r>
    </w:p>
    <w:p w:rsidR="00202F69" w:rsidRPr="00F7667D" w:rsidRDefault="00202F69" w:rsidP="00202F69">
      <w:pPr>
        <w:autoSpaceDE w:val="0"/>
        <w:autoSpaceDN w:val="0"/>
        <w:adjustRightInd w:val="0"/>
        <w:spacing w:line="240" w:lineRule="auto"/>
        <w:rPr>
          <w:rFonts w:cs="ScalaSans"/>
          <w:sz w:val="18"/>
          <w:szCs w:val="18"/>
          <w:lang w:eastAsia="da-DK"/>
        </w:rPr>
      </w:pPr>
      <w:r w:rsidRPr="00F7667D">
        <w:rPr>
          <w:rFonts w:cs="ScalaSans"/>
          <w:sz w:val="18"/>
          <w:szCs w:val="18"/>
          <w:lang w:eastAsia="da-DK"/>
        </w:rPr>
        <w:t>Du kan igen frit bruge vandet fra vandhanerne. Analyser har vist, at drikkevandet i dit forsyningsområde igen er rent.</w:t>
      </w:r>
    </w:p>
    <w:p w:rsidR="00202F69" w:rsidRPr="00F7667D" w:rsidRDefault="00202F69" w:rsidP="00202F69">
      <w:pPr>
        <w:autoSpaceDE w:val="0"/>
        <w:autoSpaceDN w:val="0"/>
        <w:adjustRightInd w:val="0"/>
        <w:spacing w:line="240" w:lineRule="auto"/>
        <w:rPr>
          <w:rFonts w:cs="ScalaSans"/>
          <w:b/>
          <w:sz w:val="18"/>
          <w:szCs w:val="18"/>
          <w:lang w:eastAsia="da-DK"/>
        </w:rPr>
      </w:pPr>
    </w:p>
    <w:p w:rsidR="00202F69" w:rsidRPr="00F7667D" w:rsidRDefault="00202F69" w:rsidP="00202F69">
      <w:pPr>
        <w:autoSpaceDE w:val="0"/>
        <w:autoSpaceDN w:val="0"/>
        <w:adjustRightInd w:val="0"/>
        <w:spacing w:line="240" w:lineRule="auto"/>
        <w:rPr>
          <w:rFonts w:cs="ScalaSans"/>
          <w:b/>
          <w:sz w:val="18"/>
          <w:szCs w:val="18"/>
          <w:lang w:eastAsia="da-DK"/>
        </w:rPr>
      </w:pPr>
      <w:r w:rsidRPr="00F7667D">
        <w:rPr>
          <w:rFonts w:cs="ScalaSans"/>
          <w:b/>
          <w:sz w:val="18"/>
          <w:szCs w:val="18"/>
          <w:lang w:eastAsia="da-DK"/>
        </w:rPr>
        <w:t>Lad vandet løbe i 10 minutter</w:t>
      </w:r>
    </w:p>
    <w:p w:rsidR="00202F69" w:rsidRPr="00F7667D" w:rsidRDefault="00202F69" w:rsidP="00202F69">
      <w:pPr>
        <w:autoSpaceDE w:val="0"/>
        <w:autoSpaceDN w:val="0"/>
        <w:adjustRightInd w:val="0"/>
        <w:spacing w:line="240" w:lineRule="auto"/>
        <w:rPr>
          <w:rFonts w:cs="ScalaSans"/>
          <w:sz w:val="18"/>
          <w:szCs w:val="18"/>
          <w:lang w:eastAsia="da-DK"/>
        </w:rPr>
      </w:pPr>
      <w:r w:rsidRPr="00F7667D">
        <w:rPr>
          <w:rFonts w:cs="ScalaSans"/>
          <w:sz w:val="18"/>
          <w:szCs w:val="18"/>
          <w:lang w:eastAsia="da-DK"/>
        </w:rPr>
        <w:t>Før du begynder at bruge vandet, skal alle haner med koldt vand i huset åbnes, både dem</w:t>
      </w:r>
      <w:r w:rsidR="006A1EA7">
        <w:rPr>
          <w:rFonts w:cs="ScalaSans"/>
          <w:sz w:val="18"/>
          <w:szCs w:val="18"/>
          <w:lang w:eastAsia="da-DK"/>
        </w:rPr>
        <w:t xml:space="preserve"> </w:t>
      </w:r>
      <w:r w:rsidRPr="00F7667D">
        <w:rPr>
          <w:rFonts w:cs="ScalaSans"/>
          <w:sz w:val="18"/>
          <w:szCs w:val="18"/>
          <w:lang w:eastAsia="da-DK"/>
        </w:rPr>
        <w:t>inde i huset og eventuelle udvendige vandhaner. Vandet skal løbe kraftigt i 10 m</w:t>
      </w:r>
      <w:r w:rsidRPr="00F7667D">
        <w:rPr>
          <w:rFonts w:cs="ScalaSans"/>
          <w:sz w:val="18"/>
          <w:szCs w:val="18"/>
          <w:lang w:eastAsia="da-DK"/>
        </w:rPr>
        <w:t>i</w:t>
      </w:r>
      <w:r w:rsidRPr="00F7667D">
        <w:rPr>
          <w:rFonts w:cs="ScalaSans"/>
          <w:sz w:val="18"/>
          <w:szCs w:val="18"/>
          <w:lang w:eastAsia="da-DK"/>
        </w:rPr>
        <w:t>nutter.</w:t>
      </w:r>
      <w:r w:rsidR="006A1EA7">
        <w:rPr>
          <w:rFonts w:cs="ScalaSans"/>
          <w:sz w:val="18"/>
          <w:szCs w:val="18"/>
          <w:lang w:eastAsia="da-DK"/>
        </w:rPr>
        <w:t xml:space="preserve"> </w:t>
      </w:r>
      <w:r w:rsidRPr="00F7667D">
        <w:rPr>
          <w:rFonts w:cs="ScalaSans"/>
          <w:sz w:val="18"/>
          <w:szCs w:val="18"/>
          <w:lang w:eastAsia="da-DK"/>
        </w:rPr>
        <w:t>Derefter kan du bruge vandet fra vandhanerne, som du plejer.</w:t>
      </w:r>
    </w:p>
    <w:p w:rsidR="00202F69" w:rsidRPr="00F7667D" w:rsidRDefault="00202F69" w:rsidP="00202F69">
      <w:pPr>
        <w:autoSpaceDE w:val="0"/>
        <w:autoSpaceDN w:val="0"/>
        <w:adjustRightInd w:val="0"/>
        <w:spacing w:line="240" w:lineRule="auto"/>
        <w:rPr>
          <w:rFonts w:cs="ScalaSans"/>
          <w:sz w:val="18"/>
          <w:szCs w:val="18"/>
          <w:lang w:eastAsia="da-DK"/>
        </w:rPr>
      </w:pPr>
    </w:p>
    <w:p w:rsidR="00202F69" w:rsidRPr="00F7667D" w:rsidRDefault="00202F69" w:rsidP="00202F69">
      <w:pPr>
        <w:autoSpaceDE w:val="0"/>
        <w:autoSpaceDN w:val="0"/>
        <w:adjustRightInd w:val="0"/>
        <w:spacing w:line="240" w:lineRule="auto"/>
        <w:rPr>
          <w:rFonts w:cs="ScalaSans"/>
          <w:sz w:val="18"/>
          <w:szCs w:val="18"/>
          <w:lang w:eastAsia="da-DK"/>
        </w:rPr>
      </w:pPr>
      <w:r w:rsidRPr="00F7667D">
        <w:rPr>
          <w:rFonts w:cs="ScalaSans"/>
          <w:sz w:val="18"/>
          <w:szCs w:val="18"/>
          <w:lang w:eastAsia="da-DK"/>
        </w:rPr>
        <w:t>Ved at lade vandhanerne løbe, fjernes de sidste eventuelle spor af forureningen i va</w:t>
      </w:r>
      <w:r w:rsidRPr="00F7667D">
        <w:rPr>
          <w:rFonts w:cs="ScalaSans"/>
          <w:sz w:val="18"/>
          <w:szCs w:val="18"/>
          <w:lang w:eastAsia="da-DK"/>
        </w:rPr>
        <w:t>n</w:t>
      </w:r>
      <w:r w:rsidRPr="00F7667D">
        <w:rPr>
          <w:rFonts w:cs="ScalaSans"/>
          <w:sz w:val="18"/>
          <w:szCs w:val="18"/>
          <w:lang w:eastAsia="da-DK"/>
        </w:rPr>
        <w:t>det i</w:t>
      </w:r>
      <w:r w:rsidR="006A1EA7">
        <w:rPr>
          <w:rFonts w:cs="ScalaSans"/>
          <w:sz w:val="18"/>
          <w:szCs w:val="18"/>
          <w:lang w:eastAsia="da-DK"/>
        </w:rPr>
        <w:t xml:space="preserve"> </w:t>
      </w:r>
      <w:r w:rsidRPr="00F7667D">
        <w:rPr>
          <w:rFonts w:cs="ScalaSans"/>
          <w:sz w:val="18"/>
          <w:szCs w:val="18"/>
          <w:lang w:eastAsia="da-DK"/>
        </w:rPr>
        <w:t>den enkelte husstands i</w:t>
      </w:r>
      <w:r w:rsidRPr="00F7667D">
        <w:rPr>
          <w:rFonts w:cs="ScalaSans"/>
          <w:sz w:val="18"/>
          <w:szCs w:val="18"/>
          <w:lang w:eastAsia="da-DK"/>
        </w:rPr>
        <w:t>n</w:t>
      </w:r>
      <w:r w:rsidRPr="00F7667D">
        <w:rPr>
          <w:rFonts w:cs="ScalaSans"/>
          <w:sz w:val="18"/>
          <w:szCs w:val="18"/>
          <w:lang w:eastAsia="da-DK"/>
        </w:rPr>
        <w:t>stallation.</w:t>
      </w:r>
    </w:p>
    <w:p w:rsidR="00202F69" w:rsidRPr="00F7667D" w:rsidRDefault="00202F69" w:rsidP="00202F69">
      <w:pPr>
        <w:autoSpaceDE w:val="0"/>
        <w:autoSpaceDN w:val="0"/>
        <w:adjustRightInd w:val="0"/>
        <w:spacing w:line="240" w:lineRule="auto"/>
        <w:rPr>
          <w:rFonts w:cs="ScalaSans"/>
          <w:sz w:val="18"/>
          <w:szCs w:val="18"/>
          <w:lang w:eastAsia="da-DK"/>
        </w:rPr>
      </w:pPr>
    </w:p>
    <w:p w:rsidR="00202F69" w:rsidRPr="00F7667D" w:rsidRDefault="00202F69" w:rsidP="00202F69">
      <w:pPr>
        <w:autoSpaceDE w:val="0"/>
        <w:autoSpaceDN w:val="0"/>
        <w:adjustRightInd w:val="0"/>
        <w:spacing w:line="240" w:lineRule="auto"/>
        <w:rPr>
          <w:rFonts w:cs="ScalaSans"/>
          <w:sz w:val="18"/>
          <w:szCs w:val="18"/>
          <w:lang w:eastAsia="da-DK"/>
        </w:rPr>
      </w:pPr>
      <w:r w:rsidRPr="00F7667D">
        <w:rPr>
          <w:rFonts w:cs="ScalaSans"/>
          <w:sz w:val="18"/>
          <w:szCs w:val="18"/>
          <w:lang w:eastAsia="da-DK"/>
        </w:rPr>
        <w:t>Det kan ske, at der kommer brunligt vand ud af hanerne, når de åbnes. Misfarvningen har</w:t>
      </w:r>
      <w:r w:rsidR="006A1EA7">
        <w:rPr>
          <w:rFonts w:cs="ScalaSans"/>
          <w:sz w:val="18"/>
          <w:szCs w:val="18"/>
          <w:lang w:eastAsia="da-DK"/>
        </w:rPr>
        <w:t xml:space="preserve"> </w:t>
      </w:r>
      <w:r w:rsidRPr="00F7667D">
        <w:rPr>
          <w:rFonts w:cs="ScalaSans"/>
          <w:sz w:val="18"/>
          <w:szCs w:val="18"/>
          <w:lang w:eastAsia="da-DK"/>
        </w:rPr>
        <w:t>intet at gøre med forureningen. Misfarvningen skyldes, at aflejringer af jernforbi</w:t>
      </w:r>
      <w:r w:rsidRPr="00F7667D">
        <w:rPr>
          <w:rFonts w:cs="ScalaSans"/>
          <w:sz w:val="18"/>
          <w:szCs w:val="18"/>
          <w:lang w:eastAsia="da-DK"/>
        </w:rPr>
        <w:t>n</w:t>
      </w:r>
      <w:r w:rsidRPr="00F7667D">
        <w:rPr>
          <w:rFonts w:cs="ScalaSans"/>
          <w:sz w:val="18"/>
          <w:szCs w:val="18"/>
          <w:lang w:eastAsia="da-DK"/>
        </w:rPr>
        <w:t xml:space="preserve">delser i rørene løsnes, når der bliver </w:t>
      </w:r>
      <w:r>
        <w:rPr>
          <w:rFonts w:cs="ScalaSans"/>
          <w:sz w:val="18"/>
          <w:szCs w:val="18"/>
          <w:lang w:eastAsia="da-DK"/>
        </w:rPr>
        <w:t xml:space="preserve">brugt store mængder </w:t>
      </w:r>
      <w:r w:rsidRPr="00F7667D">
        <w:rPr>
          <w:rFonts w:cs="ScalaSans"/>
          <w:sz w:val="18"/>
          <w:szCs w:val="18"/>
          <w:lang w:eastAsia="da-DK"/>
        </w:rPr>
        <w:t>vand inden for et kort tid</w:t>
      </w:r>
      <w:r w:rsidRPr="00F7667D">
        <w:rPr>
          <w:rFonts w:cs="ScalaSans"/>
          <w:sz w:val="18"/>
          <w:szCs w:val="18"/>
          <w:lang w:eastAsia="da-DK"/>
        </w:rPr>
        <w:t>s</w:t>
      </w:r>
      <w:r w:rsidRPr="00F7667D">
        <w:rPr>
          <w:rFonts w:cs="ScalaSans"/>
          <w:sz w:val="18"/>
          <w:szCs w:val="18"/>
          <w:lang w:eastAsia="da-DK"/>
        </w:rPr>
        <w:t xml:space="preserve">rum. </w:t>
      </w:r>
    </w:p>
    <w:p w:rsidR="00202F69" w:rsidRPr="00F7667D" w:rsidRDefault="00202F69" w:rsidP="00202F69">
      <w:pPr>
        <w:autoSpaceDE w:val="0"/>
        <w:autoSpaceDN w:val="0"/>
        <w:adjustRightInd w:val="0"/>
        <w:spacing w:line="240" w:lineRule="auto"/>
        <w:rPr>
          <w:rFonts w:cs="ScalaSans"/>
          <w:sz w:val="18"/>
          <w:szCs w:val="18"/>
          <w:lang w:eastAsia="da-DK"/>
        </w:rPr>
      </w:pPr>
    </w:p>
    <w:p w:rsidR="00202F69" w:rsidRPr="00F7667D" w:rsidRDefault="00202F69" w:rsidP="00202F69">
      <w:pPr>
        <w:autoSpaceDE w:val="0"/>
        <w:autoSpaceDN w:val="0"/>
        <w:adjustRightInd w:val="0"/>
        <w:spacing w:line="240" w:lineRule="auto"/>
        <w:rPr>
          <w:rFonts w:cs="ScalaSans"/>
          <w:sz w:val="18"/>
          <w:szCs w:val="18"/>
          <w:lang w:eastAsia="da-DK"/>
        </w:rPr>
      </w:pPr>
      <w:r w:rsidRPr="00F7667D">
        <w:rPr>
          <w:rFonts w:cs="ScalaSans"/>
          <w:sz w:val="18"/>
          <w:szCs w:val="18"/>
          <w:lang w:eastAsia="da-DK"/>
        </w:rPr>
        <w:t>Det misfarvede vand bør ikke drikkes. Installationen skal skylles igennem, indtil der igen kommer klart vand ud af h</w:t>
      </w:r>
      <w:r w:rsidRPr="00F7667D">
        <w:rPr>
          <w:rFonts w:cs="ScalaSans"/>
          <w:sz w:val="18"/>
          <w:szCs w:val="18"/>
          <w:lang w:eastAsia="da-DK"/>
        </w:rPr>
        <w:t>a</w:t>
      </w:r>
      <w:r w:rsidRPr="00F7667D">
        <w:rPr>
          <w:rFonts w:cs="ScalaSans"/>
          <w:sz w:val="18"/>
          <w:szCs w:val="18"/>
          <w:lang w:eastAsia="da-DK"/>
        </w:rPr>
        <w:t>nen.</w:t>
      </w:r>
    </w:p>
    <w:p w:rsidR="00202F69" w:rsidRPr="00F7667D" w:rsidRDefault="00202F69" w:rsidP="00202F69">
      <w:pPr>
        <w:autoSpaceDE w:val="0"/>
        <w:autoSpaceDN w:val="0"/>
        <w:adjustRightInd w:val="0"/>
        <w:spacing w:line="240" w:lineRule="auto"/>
        <w:rPr>
          <w:rFonts w:cs="ScalaSans"/>
          <w:b/>
          <w:sz w:val="18"/>
          <w:szCs w:val="18"/>
          <w:lang w:eastAsia="da-DK"/>
        </w:rPr>
      </w:pPr>
    </w:p>
    <w:p w:rsidR="00202F69" w:rsidRPr="00F7667D" w:rsidRDefault="00202F69" w:rsidP="00202F69">
      <w:pPr>
        <w:autoSpaceDE w:val="0"/>
        <w:autoSpaceDN w:val="0"/>
        <w:adjustRightInd w:val="0"/>
        <w:spacing w:line="240" w:lineRule="auto"/>
        <w:rPr>
          <w:rFonts w:cs="ScalaSans"/>
          <w:b/>
          <w:sz w:val="18"/>
          <w:szCs w:val="18"/>
          <w:lang w:eastAsia="da-DK"/>
        </w:rPr>
      </w:pPr>
      <w:r w:rsidRPr="00F7667D">
        <w:rPr>
          <w:rFonts w:cs="ScalaSans"/>
          <w:b/>
          <w:sz w:val="18"/>
          <w:szCs w:val="18"/>
          <w:lang w:eastAsia="da-DK"/>
        </w:rPr>
        <w:t>Fortsat kontrol og analyser</w:t>
      </w:r>
    </w:p>
    <w:p w:rsidR="00202F69" w:rsidRPr="00F7667D" w:rsidRDefault="00822C65" w:rsidP="00202F69">
      <w:pPr>
        <w:autoSpaceDE w:val="0"/>
        <w:autoSpaceDN w:val="0"/>
        <w:adjustRightInd w:val="0"/>
        <w:spacing w:line="240" w:lineRule="auto"/>
        <w:rPr>
          <w:rFonts w:cs="ScalaSans"/>
          <w:sz w:val="18"/>
          <w:szCs w:val="18"/>
          <w:lang w:eastAsia="da-DK"/>
        </w:rPr>
      </w:pPr>
      <w:r w:rsidRPr="00132080">
        <w:rPr>
          <w:rFonts w:ascii="Helvetica" w:hAnsi="Helvetica" w:cs="Helvetica"/>
          <w:color w:val="FF0000"/>
          <w:sz w:val="18"/>
          <w:szCs w:val="18"/>
        </w:rPr>
        <w:t>[indsæt selskabets navn]</w:t>
      </w:r>
      <w:r>
        <w:rPr>
          <w:rFonts w:ascii="Helvetica" w:hAnsi="Helvetica" w:cs="Helvetica"/>
          <w:color w:val="FF0000"/>
          <w:szCs w:val="20"/>
        </w:rPr>
        <w:t xml:space="preserve"> </w:t>
      </w:r>
      <w:r w:rsidR="00202F69" w:rsidRPr="00F7667D">
        <w:rPr>
          <w:rFonts w:cs="ScalaSans"/>
          <w:sz w:val="18"/>
          <w:szCs w:val="18"/>
          <w:lang w:eastAsia="da-DK"/>
        </w:rPr>
        <w:t>vil fortsat følge udvi</w:t>
      </w:r>
      <w:r w:rsidR="00202F69">
        <w:rPr>
          <w:rFonts w:cs="ScalaSans"/>
          <w:sz w:val="18"/>
          <w:szCs w:val="18"/>
          <w:lang w:eastAsia="da-DK"/>
        </w:rPr>
        <w:t>klingen af</w:t>
      </w:r>
      <w:r w:rsidR="00202F69" w:rsidRPr="00F7667D">
        <w:rPr>
          <w:rFonts w:cs="ScalaSans"/>
          <w:sz w:val="18"/>
          <w:szCs w:val="18"/>
          <w:lang w:eastAsia="da-DK"/>
        </w:rPr>
        <w:t xml:space="preserve"> vandkvaliteten meget tæt.</w:t>
      </w:r>
    </w:p>
    <w:p w:rsidR="00202F69" w:rsidRPr="00F7667D" w:rsidRDefault="00202F69" w:rsidP="00202F69">
      <w:pPr>
        <w:autoSpaceDE w:val="0"/>
        <w:autoSpaceDN w:val="0"/>
        <w:adjustRightInd w:val="0"/>
        <w:spacing w:line="240" w:lineRule="auto"/>
        <w:rPr>
          <w:rFonts w:cs="ScalaSans"/>
          <w:b/>
          <w:sz w:val="18"/>
          <w:szCs w:val="18"/>
          <w:lang w:eastAsia="da-DK"/>
        </w:rPr>
      </w:pPr>
    </w:p>
    <w:p w:rsidR="00202F69" w:rsidRPr="00F7667D" w:rsidRDefault="00202F69" w:rsidP="00202F69">
      <w:pPr>
        <w:autoSpaceDE w:val="0"/>
        <w:autoSpaceDN w:val="0"/>
        <w:adjustRightInd w:val="0"/>
        <w:spacing w:line="240" w:lineRule="auto"/>
        <w:rPr>
          <w:rFonts w:cs="ScalaSans"/>
          <w:b/>
          <w:sz w:val="18"/>
          <w:szCs w:val="18"/>
          <w:lang w:eastAsia="da-DK"/>
        </w:rPr>
      </w:pPr>
      <w:r w:rsidRPr="00F7667D">
        <w:rPr>
          <w:rFonts w:cs="ScalaSans"/>
          <w:b/>
          <w:sz w:val="18"/>
          <w:szCs w:val="18"/>
          <w:lang w:eastAsia="da-DK"/>
        </w:rPr>
        <w:t>Yderligere information</w:t>
      </w:r>
    </w:p>
    <w:p w:rsidR="00202F69" w:rsidRPr="00F7667D" w:rsidRDefault="00202F69" w:rsidP="00202F69">
      <w:pPr>
        <w:spacing w:line="240" w:lineRule="auto"/>
        <w:rPr>
          <w:rFonts w:cs="ScalaSans"/>
          <w:sz w:val="18"/>
          <w:szCs w:val="18"/>
          <w:lang w:eastAsia="da-DK"/>
        </w:rPr>
      </w:pPr>
      <w:r w:rsidRPr="00F7667D">
        <w:rPr>
          <w:rFonts w:cs="ScalaSans"/>
          <w:sz w:val="18"/>
          <w:szCs w:val="18"/>
          <w:lang w:eastAsia="da-DK"/>
        </w:rPr>
        <w:t xml:space="preserve">Har du spørgsmål, kan du kontakte </w:t>
      </w:r>
      <w:r w:rsidR="00822C65" w:rsidRPr="00132080">
        <w:rPr>
          <w:rFonts w:ascii="Helvetica" w:hAnsi="Helvetica" w:cs="Helvetica"/>
          <w:color w:val="FF0000"/>
          <w:sz w:val="18"/>
          <w:szCs w:val="18"/>
        </w:rPr>
        <w:t>[indsæt selskabets navn]</w:t>
      </w:r>
      <w:r w:rsidR="00822C65">
        <w:rPr>
          <w:rFonts w:ascii="Helvetica" w:hAnsi="Helvetica" w:cs="Helvetica"/>
          <w:color w:val="FF0000"/>
          <w:szCs w:val="20"/>
        </w:rPr>
        <w:t xml:space="preserve"> </w:t>
      </w:r>
      <w:r w:rsidR="007F1E3B">
        <w:rPr>
          <w:rFonts w:cs="ScalaSans"/>
          <w:sz w:val="18"/>
          <w:szCs w:val="18"/>
          <w:lang w:eastAsia="da-DK"/>
        </w:rPr>
        <w:t xml:space="preserve">på telefon </w:t>
      </w:r>
      <w:r w:rsidR="00822C65" w:rsidRPr="00132080">
        <w:rPr>
          <w:rFonts w:ascii="Helvetica" w:hAnsi="Helvetica" w:cs="Helvetica"/>
          <w:color w:val="FF0000"/>
          <w:sz w:val="18"/>
          <w:szCs w:val="18"/>
        </w:rPr>
        <w:t xml:space="preserve">[indsæt </w:t>
      </w:r>
      <w:r w:rsidR="00822C65">
        <w:rPr>
          <w:rFonts w:ascii="Helvetica" w:hAnsi="Helvetica" w:cs="Helvetica"/>
          <w:color w:val="FF0000"/>
          <w:sz w:val="18"/>
          <w:szCs w:val="18"/>
        </w:rPr>
        <w:t>nu</w:t>
      </w:r>
      <w:r w:rsidR="00822C65">
        <w:rPr>
          <w:rFonts w:ascii="Helvetica" w:hAnsi="Helvetica" w:cs="Helvetica"/>
          <w:color w:val="FF0000"/>
          <w:sz w:val="18"/>
          <w:szCs w:val="18"/>
        </w:rPr>
        <w:t>m</w:t>
      </w:r>
      <w:r w:rsidR="00822C65">
        <w:rPr>
          <w:rFonts w:ascii="Helvetica" w:hAnsi="Helvetica" w:cs="Helvetica"/>
          <w:color w:val="FF0000"/>
          <w:sz w:val="18"/>
          <w:szCs w:val="18"/>
        </w:rPr>
        <w:t>mer</w:t>
      </w:r>
      <w:r w:rsidR="00822C65" w:rsidRPr="00132080">
        <w:rPr>
          <w:rFonts w:ascii="Helvetica" w:hAnsi="Helvetica" w:cs="Helvetica"/>
          <w:color w:val="FF0000"/>
          <w:sz w:val="18"/>
          <w:szCs w:val="18"/>
        </w:rPr>
        <w:t>]</w:t>
      </w:r>
      <w:r w:rsidR="00822C65">
        <w:rPr>
          <w:rFonts w:ascii="Helvetica" w:hAnsi="Helvetica" w:cs="Helvetica"/>
          <w:color w:val="FF0000"/>
          <w:szCs w:val="20"/>
        </w:rPr>
        <w:t xml:space="preserve"> </w:t>
      </w:r>
      <w:r w:rsidRPr="00F7667D">
        <w:rPr>
          <w:rFonts w:cs="ScalaSans"/>
          <w:sz w:val="18"/>
          <w:szCs w:val="18"/>
          <w:lang w:eastAsia="da-DK"/>
        </w:rPr>
        <w:t xml:space="preserve">eller på e-mail </w:t>
      </w:r>
      <w:r w:rsidR="00822C65" w:rsidRPr="00132080">
        <w:rPr>
          <w:rFonts w:ascii="Helvetica" w:hAnsi="Helvetica" w:cs="Helvetica"/>
          <w:color w:val="FF0000"/>
          <w:sz w:val="18"/>
          <w:szCs w:val="18"/>
        </w:rPr>
        <w:t xml:space="preserve">[indsæt </w:t>
      </w:r>
      <w:r w:rsidR="00822C65">
        <w:rPr>
          <w:rFonts w:ascii="Helvetica" w:hAnsi="Helvetica" w:cs="Helvetica"/>
          <w:color w:val="FF0000"/>
          <w:sz w:val="18"/>
          <w:szCs w:val="18"/>
        </w:rPr>
        <w:t>e-mail</w:t>
      </w:r>
      <w:r w:rsidR="00822C65" w:rsidRPr="00132080">
        <w:rPr>
          <w:rFonts w:ascii="Helvetica" w:hAnsi="Helvetica" w:cs="Helvetica"/>
          <w:color w:val="FF0000"/>
          <w:sz w:val="18"/>
          <w:szCs w:val="18"/>
        </w:rPr>
        <w:t>]</w:t>
      </w:r>
      <w:r w:rsidRPr="00F7667D">
        <w:rPr>
          <w:rFonts w:cs="ScalaSans"/>
          <w:sz w:val="18"/>
          <w:szCs w:val="18"/>
          <w:lang w:eastAsia="da-DK"/>
        </w:rPr>
        <w:t>.</w:t>
      </w:r>
    </w:p>
    <w:p w:rsidR="00202F69" w:rsidRPr="00F7667D" w:rsidRDefault="00202F69" w:rsidP="00202F69">
      <w:pPr>
        <w:autoSpaceDE w:val="0"/>
        <w:autoSpaceDN w:val="0"/>
        <w:adjustRightInd w:val="0"/>
        <w:spacing w:line="240" w:lineRule="auto"/>
        <w:rPr>
          <w:rFonts w:cs="ScalaSans"/>
          <w:sz w:val="18"/>
          <w:szCs w:val="18"/>
          <w:lang w:eastAsia="da-DK"/>
        </w:rPr>
      </w:pPr>
    </w:p>
    <w:p w:rsidR="00202F69" w:rsidRPr="00F7667D" w:rsidRDefault="00202F69" w:rsidP="00202F69">
      <w:pPr>
        <w:autoSpaceDE w:val="0"/>
        <w:autoSpaceDN w:val="0"/>
        <w:adjustRightInd w:val="0"/>
        <w:spacing w:line="240" w:lineRule="auto"/>
        <w:rPr>
          <w:rFonts w:cs="ScalaSans"/>
          <w:sz w:val="18"/>
          <w:szCs w:val="18"/>
          <w:lang w:eastAsia="da-DK"/>
        </w:rPr>
      </w:pPr>
      <w:r w:rsidRPr="00F7667D">
        <w:rPr>
          <w:rFonts w:cs="ScalaSans"/>
          <w:sz w:val="18"/>
          <w:szCs w:val="18"/>
          <w:lang w:eastAsia="da-DK"/>
        </w:rPr>
        <w:t xml:space="preserve">Få yderligere information på </w:t>
      </w:r>
      <w:r w:rsidR="00822C65" w:rsidRPr="00132080">
        <w:rPr>
          <w:rFonts w:ascii="Helvetica" w:hAnsi="Helvetica" w:cs="Helvetica"/>
          <w:color w:val="FF0000"/>
          <w:sz w:val="18"/>
          <w:szCs w:val="18"/>
        </w:rPr>
        <w:t>[indsæt selskabets navn]</w:t>
      </w:r>
      <w:r w:rsidR="00822C65">
        <w:rPr>
          <w:rFonts w:ascii="Helvetica" w:hAnsi="Helvetica" w:cs="Helvetica"/>
          <w:color w:val="FF0000"/>
          <w:szCs w:val="20"/>
        </w:rPr>
        <w:t xml:space="preserve"> </w:t>
      </w:r>
      <w:r w:rsidRPr="00F7667D">
        <w:rPr>
          <w:rFonts w:cs="ScalaSans"/>
          <w:sz w:val="18"/>
          <w:szCs w:val="18"/>
          <w:lang w:eastAsia="da-DK"/>
        </w:rPr>
        <w:t>hjemmeside på adressen</w:t>
      </w:r>
      <w:r w:rsidR="006A1EA7">
        <w:rPr>
          <w:rFonts w:cs="ScalaSans"/>
          <w:sz w:val="18"/>
          <w:szCs w:val="18"/>
          <w:lang w:eastAsia="da-DK"/>
        </w:rPr>
        <w:t xml:space="preserve"> </w:t>
      </w:r>
      <w:r w:rsidR="00822C65" w:rsidRPr="00132080">
        <w:rPr>
          <w:rFonts w:ascii="Helvetica" w:hAnsi="Helvetica" w:cs="Helvetica"/>
          <w:color w:val="FF0000"/>
          <w:sz w:val="18"/>
          <w:szCs w:val="18"/>
        </w:rPr>
        <w:t>[in</w:t>
      </w:r>
      <w:r w:rsidR="00822C65" w:rsidRPr="00132080">
        <w:rPr>
          <w:rFonts w:ascii="Helvetica" w:hAnsi="Helvetica" w:cs="Helvetica"/>
          <w:color w:val="FF0000"/>
          <w:sz w:val="18"/>
          <w:szCs w:val="18"/>
        </w:rPr>
        <w:t>d</w:t>
      </w:r>
      <w:r w:rsidR="00822C65" w:rsidRPr="00132080">
        <w:rPr>
          <w:rFonts w:ascii="Helvetica" w:hAnsi="Helvetica" w:cs="Helvetica"/>
          <w:color w:val="FF0000"/>
          <w:sz w:val="18"/>
          <w:szCs w:val="18"/>
        </w:rPr>
        <w:t xml:space="preserve">sæt </w:t>
      </w:r>
      <w:r w:rsidR="00822C65">
        <w:rPr>
          <w:rFonts w:ascii="Helvetica" w:hAnsi="Helvetica" w:cs="Helvetica"/>
          <w:color w:val="FF0000"/>
          <w:sz w:val="18"/>
          <w:szCs w:val="18"/>
        </w:rPr>
        <w:t>hjemmesideadressen</w:t>
      </w:r>
      <w:r w:rsidR="00822C65" w:rsidRPr="00132080">
        <w:rPr>
          <w:rFonts w:ascii="Helvetica" w:hAnsi="Helvetica" w:cs="Helvetica"/>
          <w:color w:val="FF0000"/>
          <w:sz w:val="18"/>
          <w:szCs w:val="18"/>
        </w:rPr>
        <w:t>]</w:t>
      </w:r>
      <w:r w:rsidRPr="00F7667D">
        <w:rPr>
          <w:rFonts w:cs="ScalaSans"/>
          <w:sz w:val="18"/>
          <w:szCs w:val="18"/>
          <w:lang w:eastAsia="da-DK"/>
        </w:rPr>
        <w:t>.</w:t>
      </w:r>
    </w:p>
    <w:p w:rsidR="00202F69" w:rsidRPr="00F7667D" w:rsidRDefault="00202F69" w:rsidP="00202F69">
      <w:pPr>
        <w:autoSpaceDE w:val="0"/>
        <w:autoSpaceDN w:val="0"/>
        <w:adjustRightInd w:val="0"/>
        <w:spacing w:line="240" w:lineRule="auto"/>
        <w:rPr>
          <w:rFonts w:cs="ScalaSans"/>
          <w:sz w:val="18"/>
          <w:szCs w:val="18"/>
          <w:lang w:eastAsia="da-DK"/>
        </w:rPr>
      </w:pPr>
    </w:p>
    <w:p w:rsidR="00223D38" w:rsidRPr="00202F69" w:rsidRDefault="00202F69" w:rsidP="00202F69">
      <w:pPr>
        <w:autoSpaceDE w:val="0"/>
        <w:autoSpaceDN w:val="0"/>
        <w:adjustRightInd w:val="0"/>
        <w:spacing w:line="240" w:lineRule="auto"/>
        <w:rPr>
          <w:rFonts w:cs="ScalaSans"/>
          <w:sz w:val="18"/>
          <w:szCs w:val="18"/>
          <w:lang w:eastAsia="da-DK"/>
        </w:rPr>
      </w:pPr>
      <w:r w:rsidRPr="00F7667D">
        <w:rPr>
          <w:rFonts w:cs="ScalaSans"/>
          <w:sz w:val="18"/>
          <w:szCs w:val="18"/>
          <w:lang w:eastAsia="da-DK"/>
        </w:rPr>
        <w:t>Vi beklager meget de ule</w:t>
      </w:r>
      <w:bookmarkStart w:id="2" w:name="_GoBack"/>
      <w:bookmarkEnd w:id="2"/>
      <w:r w:rsidRPr="00F7667D">
        <w:rPr>
          <w:rFonts w:cs="ScalaSans"/>
          <w:sz w:val="18"/>
          <w:szCs w:val="18"/>
          <w:lang w:eastAsia="da-DK"/>
        </w:rPr>
        <w:t xml:space="preserve">mper, </w:t>
      </w:r>
      <w:r>
        <w:rPr>
          <w:rFonts w:cs="ScalaSans"/>
          <w:sz w:val="18"/>
          <w:szCs w:val="18"/>
          <w:lang w:eastAsia="da-DK"/>
        </w:rPr>
        <w:t xml:space="preserve">som </w:t>
      </w:r>
      <w:r w:rsidRPr="00F7667D">
        <w:rPr>
          <w:rFonts w:cs="ScalaSans"/>
          <w:sz w:val="18"/>
          <w:szCs w:val="18"/>
          <w:lang w:eastAsia="da-DK"/>
        </w:rPr>
        <w:t>forureningen har afstedkommet.</w:t>
      </w:r>
      <w:bookmarkEnd w:id="1"/>
    </w:p>
    <w:sectPr w:rsidR="00223D38" w:rsidRPr="00202F69" w:rsidSect="003248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2183" w:right="1134" w:bottom="1259" w:left="1361" w:header="284" w:footer="90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69" w:rsidRDefault="00202F69" w:rsidP="006D58D6">
      <w:pPr>
        <w:spacing w:line="240" w:lineRule="auto"/>
      </w:pPr>
      <w:r>
        <w:separator/>
      </w:r>
    </w:p>
    <w:p w:rsidR="00202F69" w:rsidRDefault="00202F69"/>
  </w:endnote>
  <w:endnote w:type="continuationSeparator" w:id="0">
    <w:p w:rsidR="00202F69" w:rsidRDefault="00202F69" w:rsidP="006D58D6">
      <w:pPr>
        <w:spacing w:line="240" w:lineRule="auto"/>
      </w:pPr>
      <w:r>
        <w:continuationSeparator/>
      </w:r>
    </w:p>
    <w:p w:rsidR="00202F69" w:rsidRDefault="00202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al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BC" w:rsidRDefault="00D425BC">
    <w:pPr>
      <w:pStyle w:val="Sidefod"/>
    </w:pPr>
  </w:p>
  <w:p w:rsidR="00D425BC" w:rsidRDefault="00D425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BC" w:rsidRPr="003763D5" w:rsidRDefault="00D425BC" w:rsidP="003763D5">
    <w:pPr>
      <w:pStyle w:val="Sidefod"/>
      <w:tabs>
        <w:tab w:val="clear" w:pos="4819"/>
        <w:tab w:val="clear" w:pos="9638"/>
        <w:tab w:val="right" w:pos="9155"/>
      </w:tabs>
      <w:rPr>
        <w:rFonts w:ascii="Arial Narrow" w:hAnsi="Arial Narrow"/>
        <w:sz w:val="18"/>
      </w:rPr>
    </w:pPr>
    <w:r>
      <w:rPr>
        <w:rStyle w:val="Sidetal"/>
      </w:rPr>
      <w:tab/>
    </w:r>
    <w:r w:rsidRPr="00EE1584">
      <w:rPr>
        <w:rStyle w:val="Sidetal"/>
      </w:rPr>
      <w:t xml:space="preserve">Side </w:t>
    </w:r>
    <w:r w:rsidR="002A0748" w:rsidRPr="00EE1584">
      <w:rPr>
        <w:rStyle w:val="Sidetal"/>
      </w:rPr>
      <w:fldChar w:fldCharType="begin"/>
    </w:r>
    <w:r w:rsidRPr="00EE1584">
      <w:rPr>
        <w:rStyle w:val="Sidetal"/>
      </w:rPr>
      <w:instrText xml:space="preserve"> PAGE </w:instrText>
    </w:r>
    <w:r w:rsidR="002A0748" w:rsidRPr="00EE1584">
      <w:rPr>
        <w:rStyle w:val="Sidetal"/>
      </w:rPr>
      <w:fldChar w:fldCharType="separate"/>
    </w:r>
    <w:r w:rsidR="00221FED">
      <w:rPr>
        <w:rStyle w:val="Sidetal"/>
        <w:noProof/>
      </w:rPr>
      <w:t>1</w:t>
    </w:r>
    <w:r w:rsidR="002A0748" w:rsidRPr="00EE1584">
      <w:rPr>
        <w:rStyle w:val="Sidetal"/>
      </w:rPr>
      <w:fldChar w:fldCharType="end"/>
    </w:r>
    <w:r w:rsidRPr="00EE1584">
      <w:rPr>
        <w:rStyle w:val="Sidetal"/>
      </w:rPr>
      <w:t xml:space="preserve"> af </w:t>
    </w:r>
    <w:r w:rsidR="002A0748" w:rsidRPr="00EE1584">
      <w:rPr>
        <w:rStyle w:val="Sidetal"/>
      </w:rPr>
      <w:fldChar w:fldCharType="begin"/>
    </w:r>
    <w:r w:rsidRPr="00EE1584">
      <w:rPr>
        <w:rStyle w:val="Sidetal"/>
      </w:rPr>
      <w:instrText xml:space="preserve"> NUMPAGES </w:instrText>
    </w:r>
    <w:r w:rsidR="002A0748" w:rsidRPr="00EE1584">
      <w:rPr>
        <w:rStyle w:val="Sidetal"/>
      </w:rPr>
      <w:fldChar w:fldCharType="separate"/>
    </w:r>
    <w:r w:rsidR="00A42CDC">
      <w:rPr>
        <w:rStyle w:val="Sidetal"/>
        <w:noProof/>
      </w:rPr>
      <w:t>1</w:t>
    </w:r>
    <w:r w:rsidR="002A0748" w:rsidRPr="00EE1584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69" w:rsidRDefault="00202F69" w:rsidP="006D58D6">
      <w:pPr>
        <w:spacing w:line="240" w:lineRule="auto"/>
      </w:pPr>
      <w:r>
        <w:separator/>
      </w:r>
    </w:p>
    <w:p w:rsidR="00202F69" w:rsidRDefault="00202F69"/>
  </w:footnote>
  <w:footnote w:type="continuationSeparator" w:id="0">
    <w:p w:rsidR="00202F69" w:rsidRDefault="00202F69" w:rsidP="006D58D6">
      <w:pPr>
        <w:spacing w:line="240" w:lineRule="auto"/>
      </w:pPr>
      <w:r>
        <w:continuationSeparator/>
      </w:r>
    </w:p>
    <w:p w:rsidR="00202F69" w:rsidRDefault="00202F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BC" w:rsidRDefault="00D425BC">
    <w:pPr>
      <w:pStyle w:val="Sidehoved"/>
    </w:pPr>
  </w:p>
  <w:p w:rsidR="00D425BC" w:rsidRDefault="00D425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BC" w:rsidRDefault="00D425BC">
    <w:pPr>
      <w:pStyle w:val="Sidehoved"/>
    </w:pPr>
  </w:p>
  <w:p w:rsidR="00D425BC" w:rsidRDefault="00D425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BC" w:rsidRDefault="00221FE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160270" cy="10692130"/>
              <wp:effectExtent l="0" t="0" r="4445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0270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18.9pt;margin-top:0;width:170.1pt;height:841.9pt;z-index:-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" filled="f" fillcolor="#d8d8d8 [2732]" stroked="f">
              <w10:wrap type="tight" anchorx="page" anchory="page"/>
            </v:rect>
          </w:pict>
        </mc:Fallback>
      </mc:AlternateContent>
    </w:r>
  </w:p>
  <w:p w:rsidR="00D425BC" w:rsidRDefault="00D425B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D5CF8"/>
    <w:multiLevelType w:val="multilevel"/>
    <w:tmpl w:val="582AAB6E"/>
    <w:lvl w:ilvl="0">
      <w:start w:val="1"/>
      <w:numFmt w:val="decimal"/>
      <w:pStyle w:val="Overskrif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none"/>
      <w:pStyle w:val="Overskrift3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Overskrift4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Overskrift5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Overskrift6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Overskrift7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Overskrift8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Overskrift9"/>
      <w:lvlText w:val="%1"/>
      <w:lvlJc w:val="left"/>
      <w:pPr>
        <w:ind w:left="0" w:firstLine="0"/>
      </w:pPr>
      <w:rPr>
        <w:rFonts w:hint="default"/>
      </w:rPr>
    </w:lvl>
  </w:abstractNum>
  <w:abstractNum w:abstractNumId="10">
    <w:nsid w:val="49EA543E"/>
    <w:multiLevelType w:val="multilevel"/>
    <w:tmpl w:val="9EBE4840"/>
    <w:lvl w:ilvl="0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4"/>
        </w:tabs>
        <w:ind w:left="1644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1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D5A28"/>
    <w:multiLevelType w:val="multilevel"/>
    <w:tmpl w:val="C706B7D6"/>
    <w:lvl w:ilvl="0">
      <w:start w:val="1"/>
      <w:numFmt w:val="bullet"/>
      <w:pStyle w:val="Opstilling-punktteg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13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140"/>
  <w:characterSpacingControl w:val="doNotCompress"/>
  <w:hdrShapeDefaults>
    <o:shapedefaults v:ext="edit" spidmax="5121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A7"/>
    <w:rsid w:val="000B27C5"/>
    <w:rsid w:val="000B40AD"/>
    <w:rsid w:val="0010397F"/>
    <w:rsid w:val="001520D8"/>
    <w:rsid w:val="001612BD"/>
    <w:rsid w:val="00167091"/>
    <w:rsid w:val="00177A29"/>
    <w:rsid w:val="00184917"/>
    <w:rsid w:val="0019074A"/>
    <w:rsid w:val="00195AA3"/>
    <w:rsid w:val="001C7848"/>
    <w:rsid w:val="001E23CD"/>
    <w:rsid w:val="001E3E2F"/>
    <w:rsid w:val="001F6C1F"/>
    <w:rsid w:val="002011B5"/>
    <w:rsid w:val="00202F69"/>
    <w:rsid w:val="002059E7"/>
    <w:rsid w:val="00214E32"/>
    <w:rsid w:val="00221FED"/>
    <w:rsid w:val="00223D38"/>
    <w:rsid w:val="00233AB8"/>
    <w:rsid w:val="0024578B"/>
    <w:rsid w:val="00265249"/>
    <w:rsid w:val="002704D0"/>
    <w:rsid w:val="00272EE7"/>
    <w:rsid w:val="002805B9"/>
    <w:rsid w:val="0028525D"/>
    <w:rsid w:val="002A0748"/>
    <w:rsid w:val="002C03D4"/>
    <w:rsid w:val="002C57D6"/>
    <w:rsid w:val="002E04C2"/>
    <w:rsid w:val="002F1FA9"/>
    <w:rsid w:val="00312E17"/>
    <w:rsid w:val="003248A1"/>
    <w:rsid w:val="00371BCE"/>
    <w:rsid w:val="00371D88"/>
    <w:rsid w:val="00376347"/>
    <w:rsid w:val="003763D5"/>
    <w:rsid w:val="00382CB3"/>
    <w:rsid w:val="003C5768"/>
    <w:rsid w:val="003D5EC3"/>
    <w:rsid w:val="004020DB"/>
    <w:rsid w:val="00414678"/>
    <w:rsid w:val="00420E29"/>
    <w:rsid w:val="004562BA"/>
    <w:rsid w:val="0046779C"/>
    <w:rsid w:val="00481253"/>
    <w:rsid w:val="004B08C7"/>
    <w:rsid w:val="004C15BC"/>
    <w:rsid w:val="0052376E"/>
    <w:rsid w:val="00556338"/>
    <w:rsid w:val="00566FCE"/>
    <w:rsid w:val="00572E61"/>
    <w:rsid w:val="00580727"/>
    <w:rsid w:val="00597FD8"/>
    <w:rsid w:val="005A7CAE"/>
    <w:rsid w:val="005B2014"/>
    <w:rsid w:val="005D0FEF"/>
    <w:rsid w:val="005D37B1"/>
    <w:rsid w:val="00617E5F"/>
    <w:rsid w:val="00644014"/>
    <w:rsid w:val="006578A6"/>
    <w:rsid w:val="006A1EA7"/>
    <w:rsid w:val="006D58D6"/>
    <w:rsid w:val="006E626A"/>
    <w:rsid w:val="007161B4"/>
    <w:rsid w:val="007315EF"/>
    <w:rsid w:val="007665AF"/>
    <w:rsid w:val="007A3EC0"/>
    <w:rsid w:val="007F1E3B"/>
    <w:rsid w:val="008108A3"/>
    <w:rsid w:val="00822C65"/>
    <w:rsid w:val="00831F98"/>
    <w:rsid w:val="008760CC"/>
    <w:rsid w:val="0088528D"/>
    <w:rsid w:val="00885933"/>
    <w:rsid w:val="008A0F9D"/>
    <w:rsid w:val="008A5AD6"/>
    <w:rsid w:val="008D0260"/>
    <w:rsid w:val="008D356B"/>
    <w:rsid w:val="008F1343"/>
    <w:rsid w:val="008F4974"/>
    <w:rsid w:val="009128E9"/>
    <w:rsid w:val="00912D27"/>
    <w:rsid w:val="009255F5"/>
    <w:rsid w:val="00942105"/>
    <w:rsid w:val="00963F0E"/>
    <w:rsid w:val="00983BA3"/>
    <w:rsid w:val="00993CF6"/>
    <w:rsid w:val="009A0643"/>
    <w:rsid w:val="009F1A26"/>
    <w:rsid w:val="009F1F8B"/>
    <w:rsid w:val="00A23DFA"/>
    <w:rsid w:val="00A27886"/>
    <w:rsid w:val="00A42CDC"/>
    <w:rsid w:val="00A430FB"/>
    <w:rsid w:val="00A434AE"/>
    <w:rsid w:val="00A8503C"/>
    <w:rsid w:val="00B0223B"/>
    <w:rsid w:val="00B07454"/>
    <w:rsid w:val="00B133C7"/>
    <w:rsid w:val="00B16D76"/>
    <w:rsid w:val="00B30CBA"/>
    <w:rsid w:val="00B407A9"/>
    <w:rsid w:val="00B5241B"/>
    <w:rsid w:val="00B55952"/>
    <w:rsid w:val="00B678BC"/>
    <w:rsid w:val="00BD3EBF"/>
    <w:rsid w:val="00BD4668"/>
    <w:rsid w:val="00BE111B"/>
    <w:rsid w:val="00BF4022"/>
    <w:rsid w:val="00BF68CC"/>
    <w:rsid w:val="00C41C48"/>
    <w:rsid w:val="00CA1D25"/>
    <w:rsid w:val="00CD1127"/>
    <w:rsid w:val="00CD7BCF"/>
    <w:rsid w:val="00CE5A9B"/>
    <w:rsid w:val="00CF31E9"/>
    <w:rsid w:val="00D425BC"/>
    <w:rsid w:val="00D61848"/>
    <w:rsid w:val="00DA0176"/>
    <w:rsid w:val="00DA328A"/>
    <w:rsid w:val="00DE3DF8"/>
    <w:rsid w:val="00E065E2"/>
    <w:rsid w:val="00E35A1D"/>
    <w:rsid w:val="00E42121"/>
    <w:rsid w:val="00E43BB7"/>
    <w:rsid w:val="00EA25B7"/>
    <w:rsid w:val="00EB7313"/>
    <w:rsid w:val="00ED4F8D"/>
    <w:rsid w:val="00EE0985"/>
    <w:rsid w:val="00EE1584"/>
    <w:rsid w:val="00EE55BA"/>
    <w:rsid w:val="00EF644A"/>
    <w:rsid w:val="00F0640D"/>
    <w:rsid w:val="00F15EBD"/>
    <w:rsid w:val="00F270A8"/>
    <w:rsid w:val="00F32981"/>
    <w:rsid w:val="00F435EB"/>
    <w:rsid w:val="00F50EC8"/>
    <w:rsid w:val="00F53DA0"/>
    <w:rsid w:val="00F6535C"/>
    <w:rsid w:val="00F701B1"/>
    <w:rsid w:val="00F70C78"/>
    <w:rsid w:val="00F805B1"/>
    <w:rsid w:val="00FA6316"/>
    <w:rsid w:val="00FD5077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ak_skabelon_skema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toc 1" w:uiPriority="3" w:unhideWhenUsed="1"/>
    <w:lsdException w:name="toc 2" w:uiPriority="3" w:unhideWhenUsed="1"/>
    <w:lsdException w:name="toc 3" w:uiPriority="3" w:unhideWhenUsed="1"/>
    <w:lsdException w:name="toc 4" w:uiPriority="3" w:unhideWhenUsed="1"/>
    <w:lsdException w:name="toc 5" w:uiPriority="3" w:unhideWhenUsed="1"/>
    <w:lsdException w:name="toc 6" w:uiPriority="3" w:unhideWhenUsed="1"/>
    <w:lsdException w:name="toc 7" w:uiPriority="3" w:unhideWhenUsed="1"/>
    <w:lsdException w:name="toc 8" w:uiPriority="3" w:unhideWhenUsed="1"/>
    <w:lsdException w:name="toc 9" w:uiPriority="3" w:unhideWhenUsed="1"/>
    <w:lsdException w:name="footnote text" w:semiHidden="0" w:uiPriority="2"/>
    <w:lsdException w:name="header" w:semiHidden="0" w:uiPriority="2"/>
    <w:lsdException w:name="footer" w:semiHidden="0"/>
    <w:lsdException w:name="caption" w:semiHidden="0" w:uiPriority="2"/>
    <w:lsdException w:name="table of figures" w:unhideWhenUsed="1"/>
    <w:lsdException w:name="footnote reference" w:semiHidden="0" w:uiPriority="2"/>
    <w:lsdException w:name="page number" w:uiPriority="0" w:unhideWhenUsed="1"/>
    <w:lsdException w:name="endnote reference" w:semiHidden="0" w:uiPriority="2"/>
    <w:lsdException w:name="endnote text" w:semiHidden="0" w:uiPriority="2"/>
    <w:lsdException w:name="toa heading" w:unhideWhenUsed="1"/>
    <w:lsdException w:name="List Bullet" w:semiHidden="0" w:uiPriority="2" w:qFormat="1"/>
    <w:lsdException w:name="List Number" w:semiHidden="0" w:uiPriority="2" w:qFormat="1"/>
    <w:lsdException w:name="List Bullet 2" w:unhideWhenUsed="1"/>
    <w:lsdException w:name="Title" w:semiHidden="0" w:uiPriority="10"/>
    <w:lsdException w:name="Default Paragraph Font" w:uiPriority="1" w:unhideWhenUsed="1"/>
    <w:lsdException w:name="Subtitle" w:semiHidden="0" w:uiPriority="1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Hyperlink" w:uiPriority="8"/>
    <w:lsdException w:name="FollowedHyperlink" w:uiPriority="8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10"/>
    <w:lsdException w:name="TOC Heading" w:uiPriority="3" w:unhideWhenUsed="1"/>
  </w:latentStyles>
  <w:style w:type="paragraph" w:default="1" w:styleId="Normal">
    <w:name w:val="Normal"/>
    <w:qFormat/>
    <w:rsid w:val="008A5AD6"/>
    <w:pPr>
      <w:spacing w:after="0" w:line="30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30CBA"/>
    <w:pPr>
      <w:keepNext/>
      <w:keepLines/>
      <w:numPr>
        <w:numId w:val="32"/>
      </w:numPr>
      <w:spacing w:before="240" w:after="6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67091"/>
    <w:pPr>
      <w:keepNext/>
      <w:keepLines/>
      <w:numPr>
        <w:ilvl w:val="1"/>
        <w:numId w:val="32"/>
      </w:numPr>
      <w:spacing w:before="240" w:after="6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F1A26"/>
    <w:pPr>
      <w:keepNext/>
      <w:keepLines/>
      <w:numPr>
        <w:ilvl w:val="2"/>
        <w:numId w:val="32"/>
      </w:numPr>
      <w:outlineLvl w:val="2"/>
    </w:pPr>
    <w:rPr>
      <w:rFonts w:eastAsiaTheme="majorEastAsia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1"/>
    <w:rsid w:val="009F1A26"/>
    <w:pPr>
      <w:keepNext/>
      <w:keepLines/>
      <w:numPr>
        <w:ilvl w:val="3"/>
        <w:numId w:val="32"/>
      </w:numPr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7"/>
    <w:semiHidden/>
    <w:rsid w:val="00F6535C"/>
    <w:pPr>
      <w:keepNext/>
      <w:keepLines/>
      <w:numPr>
        <w:ilvl w:val="4"/>
        <w:numId w:val="32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7"/>
    <w:semiHidden/>
    <w:rsid w:val="00F6535C"/>
    <w:pPr>
      <w:keepNext/>
      <w:keepLines/>
      <w:numPr>
        <w:ilvl w:val="5"/>
        <w:numId w:val="32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7"/>
    <w:semiHidden/>
    <w:rsid w:val="00F6535C"/>
    <w:pPr>
      <w:keepNext/>
      <w:keepLines/>
      <w:numPr>
        <w:ilvl w:val="6"/>
        <w:numId w:val="32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7"/>
    <w:semiHidden/>
    <w:rsid w:val="00F6535C"/>
    <w:pPr>
      <w:keepNext/>
      <w:keepLines/>
      <w:numPr>
        <w:ilvl w:val="7"/>
        <w:numId w:val="32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7"/>
    <w:semiHidden/>
    <w:rsid w:val="00F6535C"/>
    <w:pPr>
      <w:keepNext/>
      <w:keepLines/>
      <w:numPr>
        <w:ilvl w:val="8"/>
        <w:numId w:val="32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0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D0260"/>
    <w:rPr>
      <w:rFonts w:ascii="Arial" w:eastAsiaTheme="majorEastAsia" w:hAnsi="Arial" w:cstheme="majorBidi"/>
      <w:b/>
      <w:bCs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026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D026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D0260"/>
    <w:rPr>
      <w:rFonts w:ascii="Arial" w:eastAsiaTheme="majorEastAsia" w:hAnsi="Arial" w:cstheme="majorBidi"/>
      <w:b/>
      <w:bCs/>
    </w:rPr>
  </w:style>
  <w:style w:type="paragraph" w:styleId="Titel">
    <w:name w:val="Title"/>
    <w:basedOn w:val="Normal"/>
    <w:next w:val="Normal"/>
    <w:link w:val="TitelTegn"/>
    <w:uiPriority w:val="10"/>
    <w:semiHidden/>
    <w:rsid w:val="008F1343"/>
    <w:pPr>
      <w:pBdr>
        <w:bottom w:val="single" w:sz="8" w:space="4" w:color="4F81BD" w:themeColor="accent1"/>
      </w:pBdr>
      <w:spacing w:line="600" w:lineRule="atLeast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D0260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0"/>
    <w:semiHidden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0"/>
    <w:semiHidden/>
    <w:rsid w:val="008D0260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10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10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10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10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10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0"/>
    <w:semiHidden/>
    <w:rsid w:val="008D0260"/>
    <w:rPr>
      <w:rFonts w:ascii="Arial" w:hAnsi="Arial"/>
      <w:b/>
      <w:bCs/>
      <w:i/>
      <w:iCs/>
      <w:sz w:val="18"/>
    </w:rPr>
  </w:style>
  <w:style w:type="character" w:styleId="Svaghenvisning">
    <w:name w:val="Subtle Reference"/>
    <w:basedOn w:val="Standardskrifttypeiafsnit"/>
    <w:uiPriority w:val="10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10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10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8"/>
    <w:semiHidden/>
    <w:rsid w:val="007665AF"/>
    <w:pPr>
      <w:spacing w:after="200"/>
    </w:pPr>
    <w:rPr>
      <w:b/>
      <w:bCs/>
      <w:sz w:val="16"/>
      <w:szCs w:val="18"/>
    </w:rPr>
  </w:style>
  <w:style w:type="character" w:styleId="Slutnotehenvisning">
    <w:name w:val="endnote reference"/>
    <w:basedOn w:val="Standardskrifttypeiafsnit"/>
    <w:uiPriority w:val="8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8D0260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99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8D0260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8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8D0260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8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8"/>
    <w:semiHidden/>
    <w:rsid w:val="008D0260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4562BA"/>
    <w:pPr>
      <w:numPr>
        <w:numId w:val="25"/>
      </w:numPr>
      <w:contextualSpacing/>
    </w:pPr>
  </w:style>
  <w:style w:type="paragraph" w:styleId="Opstilling-talellerbogst">
    <w:name w:val="List Number"/>
    <w:basedOn w:val="Normal"/>
    <w:uiPriority w:val="2"/>
    <w:qFormat/>
    <w:rsid w:val="004562BA"/>
    <w:pPr>
      <w:numPr>
        <w:numId w:val="26"/>
      </w:numPr>
      <w:contextualSpacing/>
    </w:pPr>
  </w:style>
  <w:style w:type="paragraph" w:styleId="Indholdsfortegnelse1">
    <w:name w:val="toc 1"/>
    <w:basedOn w:val="Normal"/>
    <w:next w:val="Normal"/>
    <w:uiPriority w:val="9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9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8D356B"/>
  </w:style>
  <w:style w:type="paragraph" w:styleId="Indholdsfortegnelse6">
    <w:name w:val="toc 6"/>
    <w:basedOn w:val="Normal"/>
    <w:next w:val="Normal"/>
    <w:uiPriority w:val="9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D0260"/>
    <w:rPr>
      <w:rFonts w:ascii="Arial" w:hAnsi="Arial"/>
      <w:b/>
      <w:sz w:val="18"/>
    </w:rPr>
  </w:style>
  <w:style w:type="character" w:styleId="Sidetal">
    <w:name w:val="page number"/>
    <w:basedOn w:val="Standardskrifttypeiafsnit"/>
    <w:uiPriority w:val="6"/>
    <w:semiHidden/>
    <w:rsid w:val="00EE1584"/>
    <w:rPr>
      <w:rFonts w:ascii="Arial Narrow" w:hAnsi="Arial Narrow"/>
      <w:sz w:val="18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D0260"/>
    <w:rPr>
      <w:rFonts w:ascii="Arial" w:hAnsi="Arial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8D0260"/>
    <w:rPr>
      <w:rFonts w:ascii="Arial" w:hAnsi="Arial"/>
      <w:sz w:val="18"/>
    </w:rPr>
  </w:style>
  <w:style w:type="paragraph" w:styleId="Citat">
    <w:name w:val="Quote"/>
    <w:basedOn w:val="Normal"/>
    <w:next w:val="Normal"/>
    <w:link w:val="CitatTegn"/>
    <w:uiPriority w:val="10"/>
    <w:semiHidden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0"/>
    <w:semiHidden/>
    <w:rsid w:val="008D0260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6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6"/>
    <w:semiHidden/>
    <w:rsid w:val="005D37B1"/>
    <w:rPr>
      <w:b/>
    </w:rPr>
  </w:style>
  <w:style w:type="paragraph" w:customStyle="1" w:styleId="Tablenumbers">
    <w:name w:val="Table numbers"/>
    <w:basedOn w:val="TableHeading"/>
    <w:uiPriority w:val="6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6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D0260"/>
    <w:rPr>
      <w:rFonts w:ascii="Arial" w:eastAsiaTheme="majorEastAsia" w:hAnsi="Arial" w:cstheme="majorBidi"/>
      <w:b/>
      <w:bCs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7"/>
    <w:semiHidden/>
    <w:rsid w:val="008D0260"/>
    <w:rPr>
      <w:rFonts w:ascii="Arial" w:eastAsiaTheme="majorEastAsia" w:hAnsi="Arial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7"/>
    <w:semiHidden/>
    <w:rsid w:val="008D0260"/>
    <w:rPr>
      <w:rFonts w:ascii="Arial" w:eastAsiaTheme="majorEastAsia" w:hAnsi="Arial" w:cstheme="majorBidi"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7"/>
    <w:semiHidden/>
    <w:rsid w:val="008D0260"/>
    <w:rPr>
      <w:rFonts w:ascii="Arial" w:eastAsiaTheme="majorEastAsia" w:hAnsi="Arial" w:cstheme="majorBidi"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7"/>
    <w:semiHidden/>
    <w:rsid w:val="008D0260"/>
    <w:rPr>
      <w:rFonts w:ascii="Arial" w:eastAsiaTheme="majorEastAsia" w:hAnsi="Arial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7"/>
    <w:semiHidden/>
    <w:rsid w:val="008D0260"/>
    <w:rPr>
      <w:rFonts w:ascii="Arial" w:eastAsiaTheme="majorEastAsia" w:hAnsi="Arial" w:cstheme="majorBidi"/>
      <w:iCs/>
      <w:sz w:val="20"/>
      <w:szCs w:val="20"/>
    </w:rPr>
  </w:style>
  <w:style w:type="paragraph" w:customStyle="1" w:styleId="Template-Adresse">
    <w:name w:val="Template - Adresse"/>
    <w:basedOn w:val="Normal"/>
    <w:uiPriority w:val="6"/>
    <w:semiHidden/>
    <w:rsid w:val="00B678BC"/>
    <w:pPr>
      <w:spacing w:line="220" w:lineRule="exact"/>
    </w:pPr>
    <w:rPr>
      <w:rFonts w:eastAsia="Times New Roman" w:cs="Times New Roman"/>
      <w:noProof/>
      <w:sz w:val="14"/>
      <w:szCs w:val="24"/>
    </w:rPr>
  </w:style>
  <w:style w:type="paragraph" w:customStyle="1" w:styleId="Template-Dato">
    <w:name w:val="Template - Dato"/>
    <w:basedOn w:val="Template-Adresse"/>
    <w:uiPriority w:val="6"/>
    <w:semiHidden/>
    <w:rsid w:val="006D58D6"/>
  </w:style>
  <w:style w:type="paragraph" w:customStyle="1" w:styleId="Normal-Dokumentoverskrift">
    <w:name w:val="Normal - Dokument overskrift"/>
    <w:basedOn w:val="Normal"/>
    <w:uiPriority w:val="6"/>
    <w:rsid w:val="008A5AD6"/>
    <w:rPr>
      <w:rFonts w:eastAsia="Times New Roman" w:cs="Times New Roman"/>
      <w:b/>
      <w:sz w:val="22"/>
      <w:szCs w:val="24"/>
    </w:rPr>
  </w:style>
  <w:style w:type="paragraph" w:customStyle="1" w:styleId="Normal-TitelFunktion">
    <w:name w:val="Normal - Titel/ Funktion"/>
    <w:basedOn w:val="Normal"/>
    <w:uiPriority w:val="6"/>
    <w:semiHidden/>
    <w:qFormat/>
    <w:rsid w:val="00F70C78"/>
    <w:pPr>
      <w:keepNext/>
      <w:keepLines/>
    </w:pPr>
    <w:rPr>
      <w:i/>
    </w:rPr>
  </w:style>
  <w:style w:type="paragraph" w:customStyle="1" w:styleId="Normal-email">
    <w:name w:val="Normal - email"/>
    <w:basedOn w:val="Normal"/>
    <w:uiPriority w:val="6"/>
    <w:semiHidden/>
    <w:qFormat/>
    <w:rsid w:val="00F70C78"/>
    <w:rPr>
      <w:i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toc 1" w:uiPriority="3" w:unhideWhenUsed="1"/>
    <w:lsdException w:name="toc 2" w:uiPriority="3" w:unhideWhenUsed="1"/>
    <w:lsdException w:name="toc 3" w:uiPriority="3" w:unhideWhenUsed="1"/>
    <w:lsdException w:name="toc 4" w:uiPriority="3" w:unhideWhenUsed="1"/>
    <w:lsdException w:name="toc 5" w:uiPriority="3" w:unhideWhenUsed="1"/>
    <w:lsdException w:name="toc 6" w:uiPriority="3" w:unhideWhenUsed="1"/>
    <w:lsdException w:name="toc 7" w:uiPriority="3" w:unhideWhenUsed="1"/>
    <w:lsdException w:name="toc 8" w:uiPriority="3" w:unhideWhenUsed="1"/>
    <w:lsdException w:name="toc 9" w:uiPriority="3" w:unhideWhenUsed="1"/>
    <w:lsdException w:name="footnote text" w:semiHidden="0" w:uiPriority="2"/>
    <w:lsdException w:name="header" w:semiHidden="0" w:uiPriority="2"/>
    <w:lsdException w:name="footer" w:semiHidden="0"/>
    <w:lsdException w:name="caption" w:semiHidden="0" w:uiPriority="2"/>
    <w:lsdException w:name="table of figures" w:unhideWhenUsed="1"/>
    <w:lsdException w:name="footnote reference" w:semiHidden="0" w:uiPriority="2"/>
    <w:lsdException w:name="page number" w:uiPriority="0" w:unhideWhenUsed="1"/>
    <w:lsdException w:name="endnote reference" w:semiHidden="0" w:uiPriority="2"/>
    <w:lsdException w:name="endnote text" w:semiHidden="0" w:uiPriority="2"/>
    <w:lsdException w:name="toa heading" w:unhideWhenUsed="1"/>
    <w:lsdException w:name="List Bullet" w:semiHidden="0" w:uiPriority="2" w:qFormat="1"/>
    <w:lsdException w:name="List Number" w:semiHidden="0" w:uiPriority="2" w:qFormat="1"/>
    <w:lsdException w:name="List Bullet 2" w:unhideWhenUsed="1"/>
    <w:lsdException w:name="Title" w:semiHidden="0" w:uiPriority="10"/>
    <w:lsdException w:name="Default Paragraph Font" w:uiPriority="1" w:unhideWhenUsed="1"/>
    <w:lsdException w:name="Subtitle" w:semiHidden="0" w:uiPriority="1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Hyperlink" w:uiPriority="8"/>
    <w:lsdException w:name="FollowedHyperlink" w:uiPriority="8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10"/>
    <w:lsdException w:name="TOC Heading" w:uiPriority="3" w:unhideWhenUsed="1"/>
  </w:latentStyles>
  <w:style w:type="paragraph" w:default="1" w:styleId="Normal">
    <w:name w:val="Normal"/>
    <w:qFormat/>
    <w:rsid w:val="008A5AD6"/>
    <w:pPr>
      <w:spacing w:after="0" w:line="30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30CBA"/>
    <w:pPr>
      <w:keepNext/>
      <w:keepLines/>
      <w:numPr>
        <w:numId w:val="32"/>
      </w:numPr>
      <w:spacing w:before="240" w:after="6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67091"/>
    <w:pPr>
      <w:keepNext/>
      <w:keepLines/>
      <w:numPr>
        <w:ilvl w:val="1"/>
        <w:numId w:val="32"/>
      </w:numPr>
      <w:spacing w:before="240" w:after="6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F1A26"/>
    <w:pPr>
      <w:keepNext/>
      <w:keepLines/>
      <w:numPr>
        <w:ilvl w:val="2"/>
        <w:numId w:val="32"/>
      </w:numPr>
      <w:outlineLvl w:val="2"/>
    </w:pPr>
    <w:rPr>
      <w:rFonts w:eastAsiaTheme="majorEastAsia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1"/>
    <w:rsid w:val="009F1A26"/>
    <w:pPr>
      <w:keepNext/>
      <w:keepLines/>
      <w:numPr>
        <w:ilvl w:val="3"/>
        <w:numId w:val="32"/>
      </w:numPr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7"/>
    <w:semiHidden/>
    <w:rsid w:val="00F6535C"/>
    <w:pPr>
      <w:keepNext/>
      <w:keepLines/>
      <w:numPr>
        <w:ilvl w:val="4"/>
        <w:numId w:val="32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7"/>
    <w:semiHidden/>
    <w:rsid w:val="00F6535C"/>
    <w:pPr>
      <w:keepNext/>
      <w:keepLines/>
      <w:numPr>
        <w:ilvl w:val="5"/>
        <w:numId w:val="32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7"/>
    <w:semiHidden/>
    <w:rsid w:val="00F6535C"/>
    <w:pPr>
      <w:keepNext/>
      <w:keepLines/>
      <w:numPr>
        <w:ilvl w:val="6"/>
        <w:numId w:val="32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7"/>
    <w:semiHidden/>
    <w:rsid w:val="00F6535C"/>
    <w:pPr>
      <w:keepNext/>
      <w:keepLines/>
      <w:numPr>
        <w:ilvl w:val="7"/>
        <w:numId w:val="32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7"/>
    <w:semiHidden/>
    <w:rsid w:val="00F6535C"/>
    <w:pPr>
      <w:keepNext/>
      <w:keepLines/>
      <w:numPr>
        <w:ilvl w:val="8"/>
        <w:numId w:val="32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0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D0260"/>
    <w:rPr>
      <w:rFonts w:ascii="Arial" w:eastAsiaTheme="majorEastAsia" w:hAnsi="Arial" w:cstheme="majorBidi"/>
      <w:b/>
      <w:bCs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026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D026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D0260"/>
    <w:rPr>
      <w:rFonts w:ascii="Arial" w:eastAsiaTheme="majorEastAsia" w:hAnsi="Arial" w:cstheme="majorBidi"/>
      <w:b/>
      <w:bCs/>
    </w:rPr>
  </w:style>
  <w:style w:type="paragraph" w:styleId="Titel">
    <w:name w:val="Title"/>
    <w:basedOn w:val="Normal"/>
    <w:next w:val="Normal"/>
    <w:link w:val="TitelTegn"/>
    <w:uiPriority w:val="10"/>
    <w:semiHidden/>
    <w:rsid w:val="008F1343"/>
    <w:pPr>
      <w:pBdr>
        <w:bottom w:val="single" w:sz="8" w:space="4" w:color="4F81BD" w:themeColor="accent1"/>
      </w:pBdr>
      <w:spacing w:line="600" w:lineRule="atLeast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D0260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0"/>
    <w:semiHidden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0"/>
    <w:semiHidden/>
    <w:rsid w:val="008D0260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10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10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10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10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10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0"/>
    <w:semiHidden/>
    <w:rsid w:val="008D0260"/>
    <w:rPr>
      <w:rFonts w:ascii="Arial" w:hAnsi="Arial"/>
      <w:b/>
      <w:bCs/>
      <w:i/>
      <w:iCs/>
      <w:sz w:val="18"/>
    </w:rPr>
  </w:style>
  <w:style w:type="character" w:styleId="Svaghenvisning">
    <w:name w:val="Subtle Reference"/>
    <w:basedOn w:val="Standardskrifttypeiafsnit"/>
    <w:uiPriority w:val="10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10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10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8"/>
    <w:semiHidden/>
    <w:rsid w:val="007665AF"/>
    <w:pPr>
      <w:spacing w:after="200"/>
    </w:pPr>
    <w:rPr>
      <w:b/>
      <w:bCs/>
      <w:sz w:val="16"/>
      <w:szCs w:val="18"/>
    </w:rPr>
  </w:style>
  <w:style w:type="character" w:styleId="Slutnotehenvisning">
    <w:name w:val="endnote reference"/>
    <w:basedOn w:val="Standardskrifttypeiafsnit"/>
    <w:uiPriority w:val="8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8D0260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99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8D0260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8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8D0260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8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8"/>
    <w:semiHidden/>
    <w:rsid w:val="008D0260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4562BA"/>
    <w:pPr>
      <w:numPr>
        <w:numId w:val="25"/>
      </w:numPr>
      <w:contextualSpacing/>
    </w:pPr>
  </w:style>
  <w:style w:type="paragraph" w:styleId="Opstilling-talellerbogst">
    <w:name w:val="List Number"/>
    <w:basedOn w:val="Normal"/>
    <w:uiPriority w:val="2"/>
    <w:qFormat/>
    <w:rsid w:val="004562BA"/>
    <w:pPr>
      <w:numPr>
        <w:numId w:val="26"/>
      </w:numPr>
      <w:contextualSpacing/>
    </w:pPr>
  </w:style>
  <w:style w:type="paragraph" w:styleId="Indholdsfortegnelse1">
    <w:name w:val="toc 1"/>
    <w:basedOn w:val="Normal"/>
    <w:next w:val="Normal"/>
    <w:uiPriority w:val="9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9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8D356B"/>
  </w:style>
  <w:style w:type="paragraph" w:styleId="Indholdsfortegnelse6">
    <w:name w:val="toc 6"/>
    <w:basedOn w:val="Normal"/>
    <w:next w:val="Normal"/>
    <w:uiPriority w:val="9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D0260"/>
    <w:rPr>
      <w:rFonts w:ascii="Arial" w:hAnsi="Arial"/>
      <w:b/>
      <w:sz w:val="18"/>
    </w:rPr>
  </w:style>
  <w:style w:type="character" w:styleId="Sidetal">
    <w:name w:val="page number"/>
    <w:basedOn w:val="Standardskrifttypeiafsnit"/>
    <w:uiPriority w:val="6"/>
    <w:semiHidden/>
    <w:rsid w:val="00EE1584"/>
    <w:rPr>
      <w:rFonts w:ascii="Arial Narrow" w:hAnsi="Arial Narrow"/>
      <w:sz w:val="18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D0260"/>
    <w:rPr>
      <w:rFonts w:ascii="Arial" w:hAnsi="Arial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8D0260"/>
    <w:rPr>
      <w:rFonts w:ascii="Arial" w:hAnsi="Arial"/>
      <w:sz w:val="18"/>
    </w:rPr>
  </w:style>
  <w:style w:type="paragraph" w:styleId="Citat">
    <w:name w:val="Quote"/>
    <w:basedOn w:val="Normal"/>
    <w:next w:val="Normal"/>
    <w:link w:val="CitatTegn"/>
    <w:uiPriority w:val="10"/>
    <w:semiHidden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0"/>
    <w:semiHidden/>
    <w:rsid w:val="008D0260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6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6"/>
    <w:semiHidden/>
    <w:rsid w:val="005D37B1"/>
    <w:rPr>
      <w:b/>
    </w:rPr>
  </w:style>
  <w:style w:type="paragraph" w:customStyle="1" w:styleId="Tablenumbers">
    <w:name w:val="Table numbers"/>
    <w:basedOn w:val="TableHeading"/>
    <w:uiPriority w:val="6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6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D0260"/>
    <w:rPr>
      <w:rFonts w:ascii="Arial" w:eastAsiaTheme="majorEastAsia" w:hAnsi="Arial" w:cstheme="majorBidi"/>
      <w:b/>
      <w:bCs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7"/>
    <w:semiHidden/>
    <w:rsid w:val="008D0260"/>
    <w:rPr>
      <w:rFonts w:ascii="Arial" w:eastAsiaTheme="majorEastAsia" w:hAnsi="Arial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7"/>
    <w:semiHidden/>
    <w:rsid w:val="008D0260"/>
    <w:rPr>
      <w:rFonts w:ascii="Arial" w:eastAsiaTheme="majorEastAsia" w:hAnsi="Arial" w:cstheme="majorBidi"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7"/>
    <w:semiHidden/>
    <w:rsid w:val="008D0260"/>
    <w:rPr>
      <w:rFonts w:ascii="Arial" w:eastAsiaTheme="majorEastAsia" w:hAnsi="Arial" w:cstheme="majorBidi"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7"/>
    <w:semiHidden/>
    <w:rsid w:val="008D0260"/>
    <w:rPr>
      <w:rFonts w:ascii="Arial" w:eastAsiaTheme="majorEastAsia" w:hAnsi="Arial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7"/>
    <w:semiHidden/>
    <w:rsid w:val="008D0260"/>
    <w:rPr>
      <w:rFonts w:ascii="Arial" w:eastAsiaTheme="majorEastAsia" w:hAnsi="Arial" w:cstheme="majorBidi"/>
      <w:iCs/>
      <w:sz w:val="20"/>
      <w:szCs w:val="20"/>
    </w:rPr>
  </w:style>
  <w:style w:type="paragraph" w:customStyle="1" w:styleId="Template-Adresse">
    <w:name w:val="Template - Adresse"/>
    <w:basedOn w:val="Normal"/>
    <w:uiPriority w:val="6"/>
    <w:semiHidden/>
    <w:rsid w:val="00B678BC"/>
    <w:pPr>
      <w:spacing w:line="220" w:lineRule="exact"/>
    </w:pPr>
    <w:rPr>
      <w:rFonts w:eastAsia="Times New Roman" w:cs="Times New Roman"/>
      <w:noProof/>
      <w:sz w:val="14"/>
      <w:szCs w:val="24"/>
    </w:rPr>
  </w:style>
  <w:style w:type="paragraph" w:customStyle="1" w:styleId="Template-Dato">
    <w:name w:val="Template - Dato"/>
    <w:basedOn w:val="Template-Adresse"/>
    <w:uiPriority w:val="6"/>
    <w:semiHidden/>
    <w:rsid w:val="006D58D6"/>
  </w:style>
  <w:style w:type="paragraph" w:customStyle="1" w:styleId="Normal-Dokumentoverskrift">
    <w:name w:val="Normal - Dokument overskrift"/>
    <w:basedOn w:val="Normal"/>
    <w:uiPriority w:val="6"/>
    <w:rsid w:val="008A5AD6"/>
    <w:rPr>
      <w:rFonts w:eastAsia="Times New Roman" w:cs="Times New Roman"/>
      <w:b/>
      <w:sz w:val="22"/>
      <w:szCs w:val="24"/>
    </w:rPr>
  </w:style>
  <w:style w:type="paragraph" w:customStyle="1" w:styleId="Normal-TitelFunktion">
    <w:name w:val="Normal - Titel/ Funktion"/>
    <w:basedOn w:val="Normal"/>
    <w:uiPriority w:val="6"/>
    <w:semiHidden/>
    <w:qFormat/>
    <w:rsid w:val="00F70C78"/>
    <w:pPr>
      <w:keepNext/>
      <w:keepLines/>
    </w:pPr>
    <w:rPr>
      <w:i/>
    </w:rPr>
  </w:style>
  <w:style w:type="paragraph" w:customStyle="1" w:styleId="Normal-email">
    <w:name w:val="Normal - email"/>
    <w:basedOn w:val="Normal"/>
    <w:uiPriority w:val="6"/>
    <w:semiHidden/>
    <w:qFormat/>
    <w:rsid w:val="00F70C78"/>
    <w:rPr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79EA-D47E-41A1-AA76-3BF97B21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9-Skabelon bebeoerinformation vandforurening ophør</Template>
  <TotalTime>1</TotalTime>
  <Pages>1</Pages>
  <Words>206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Århus Vand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Tøibner</dc:creator>
  <cp:lastModifiedBy>Lars Fischer</cp:lastModifiedBy>
  <cp:revision>4</cp:revision>
  <cp:lastPrinted>2011-08-04T12:11:00Z</cp:lastPrinted>
  <dcterms:created xsi:type="dcterms:W3CDTF">2011-08-04T12:11:00Z</dcterms:created>
  <dcterms:modified xsi:type="dcterms:W3CDTF">2012-02-08T13:53:00Z</dcterms:modified>
</cp:coreProperties>
</file>