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14:paraId="2FAC009F" w14:textId="77777777" w:rsidTr="002508D1">
        <w:tc>
          <w:tcPr>
            <w:tcW w:w="10205" w:type="dxa"/>
            <w:tcMar>
              <w:top w:w="0" w:type="dxa"/>
            </w:tcMar>
          </w:tcPr>
          <w:p w14:paraId="1F7A3E12" w14:textId="34B520DC" w:rsidR="007C229A" w:rsidRPr="00411D15" w:rsidRDefault="00B05019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r w:rsidRPr="00B05019">
              <w:rPr>
                <w:noProof/>
              </w:rPr>
              <w:t>Bilag A til sidedokument ”Kontingentstruktur”</w:t>
            </w:r>
          </w:p>
        </w:tc>
      </w:tr>
      <w:bookmarkEnd w:id="0"/>
    </w:tbl>
    <w:p w14:paraId="74A0A38F" w14:textId="2D30845E" w:rsidR="005A47B2" w:rsidRDefault="005A47B2" w:rsidP="00B05019"/>
    <w:p w14:paraId="3952E87C" w14:textId="3CADC1D3" w:rsidR="00B05019" w:rsidRDefault="00B05019" w:rsidP="00B05019"/>
    <w:p w14:paraId="38D7CD3A" w14:textId="04C254E7" w:rsidR="00F95374" w:rsidRDefault="00F95374" w:rsidP="00B05019">
      <w:proofErr w:type="spellStart"/>
      <w:r>
        <w:t>DANVAs</w:t>
      </w:r>
      <w:proofErr w:type="spellEnd"/>
      <w:r>
        <w:t xml:space="preserve"> generalforsamling fastsatte den </w:t>
      </w:r>
      <w:r w:rsidR="00F6312E">
        <w:t>1. juni</w:t>
      </w:r>
      <w:r>
        <w:t xml:space="preserve"> 2023 følgende portionspriser for 2024 i henhold til </w:t>
      </w:r>
      <w:r w:rsidR="00BD40DE">
        <w:t xml:space="preserve">§ 15 i </w:t>
      </w:r>
      <w:proofErr w:type="spellStart"/>
      <w:r w:rsidR="004B6C7C">
        <w:t>DANVAs</w:t>
      </w:r>
      <w:proofErr w:type="spellEnd"/>
      <w:r w:rsidR="004B6C7C">
        <w:t xml:space="preserve"> vedtægter. </w:t>
      </w:r>
    </w:p>
    <w:p w14:paraId="0AF19733" w14:textId="77777777" w:rsidR="00F95374" w:rsidRDefault="00F95374" w:rsidP="00B05019"/>
    <w:p w14:paraId="7609B5C9" w14:textId="204C14FB" w:rsidR="00B05019" w:rsidRDefault="00B05019" w:rsidP="00F6312E">
      <w:pPr>
        <w:ind w:left="1304"/>
      </w:pPr>
      <w:r>
        <w:t xml:space="preserve">Kr. </w:t>
      </w:r>
      <w:r w:rsidR="00130DE1">
        <w:t>5.640</w:t>
      </w:r>
      <w:r>
        <w:t xml:space="preserve"> for den 1. portion indenfor hver kontingentfunktion</w:t>
      </w:r>
    </w:p>
    <w:p w14:paraId="6D8FC984" w14:textId="2D76B73B" w:rsidR="00B05019" w:rsidRDefault="00B05019" w:rsidP="00F6312E">
      <w:pPr>
        <w:ind w:left="1304"/>
      </w:pPr>
      <w:r>
        <w:t xml:space="preserve">Kr. </w:t>
      </w:r>
      <w:r w:rsidR="00130DE1">
        <w:t>8.470</w:t>
      </w:r>
      <w:r>
        <w:t xml:space="preserve"> for hver af de efterfølgende portioner indenfor hver kontingentfunktion. </w:t>
      </w:r>
    </w:p>
    <w:p w14:paraId="4032C391" w14:textId="77777777" w:rsidR="00B05019" w:rsidRDefault="00B05019" w:rsidP="00B05019"/>
    <w:p w14:paraId="31A71006" w14:textId="77777777" w:rsidR="00F6312E" w:rsidRDefault="00BD40DE" w:rsidP="00F95374">
      <w:r>
        <w:t>De af generalforsamlingen fastsatte portionspriser indekseres forud for kontingentopkrævningen i henhold til</w:t>
      </w:r>
      <w:r w:rsidR="004B6C7C">
        <w:t xml:space="preserve"> sidedokumentet ”kontingentstruktur”. </w:t>
      </w:r>
    </w:p>
    <w:p w14:paraId="3B2EF102" w14:textId="77777777" w:rsidR="00F6312E" w:rsidRDefault="00F6312E" w:rsidP="00F95374"/>
    <w:p w14:paraId="24E54D5F" w14:textId="3BAD551A" w:rsidR="004B6C7C" w:rsidRDefault="004B6C7C" w:rsidP="00F6312E">
      <w:pPr>
        <w:ind w:left="1304"/>
      </w:pPr>
      <w:r>
        <w:t>Indekseringssats 2024</w:t>
      </w:r>
      <w:r w:rsidR="00130DE1">
        <w:t xml:space="preserve">: </w:t>
      </w:r>
      <w:r>
        <w:t>3,19 %</w:t>
      </w:r>
    </w:p>
    <w:p w14:paraId="2969174C" w14:textId="77777777" w:rsidR="004B6C7C" w:rsidRDefault="004B6C7C" w:rsidP="00F95374"/>
    <w:p w14:paraId="457CFFFD" w14:textId="43EEBF20" w:rsidR="00F6312E" w:rsidRPr="00F6312E" w:rsidRDefault="00F6312E" w:rsidP="00F6312E">
      <w:pPr>
        <w:rPr>
          <w:b/>
          <w:bCs/>
        </w:rPr>
      </w:pPr>
      <w:r>
        <w:rPr>
          <w:b/>
          <w:bCs/>
        </w:rPr>
        <w:t>K</w:t>
      </w:r>
      <w:r w:rsidRPr="00F6312E">
        <w:rPr>
          <w:b/>
          <w:bCs/>
        </w:rPr>
        <w:t>ontingent</w:t>
      </w:r>
      <w:r>
        <w:rPr>
          <w:b/>
          <w:bCs/>
        </w:rPr>
        <w:t>et</w:t>
      </w:r>
      <w:r w:rsidRPr="00F6312E">
        <w:rPr>
          <w:b/>
          <w:bCs/>
        </w:rPr>
        <w:t xml:space="preserve"> til DANVA pr. 1. januar 2024</w:t>
      </w:r>
    </w:p>
    <w:p w14:paraId="1D610C05" w14:textId="77777777" w:rsidR="00F6312E" w:rsidRDefault="00F6312E" w:rsidP="00F6312E"/>
    <w:p w14:paraId="5AFE1DED" w14:textId="79C93D44" w:rsidR="00BD40DE" w:rsidRDefault="00DA3A9A" w:rsidP="00F6312E">
      <w:r>
        <w:t>De i</w:t>
      </w:r>
      <w:r w:rsidR="00BD40DE">
        <w:t xml:space="preserve">ndekserede portionspriser der anvendes ved beregning af </w:t>
      </w:r>
      <w:r w:rsidR="00D4643B">
        <w:t xml:space="preserve">stemmeberettigede medlemmers </w:t>
      </w:r>
      <w:r w:rsidR="00BD40DE">
        <w:t xml:space="preserve">kontingent til DANVA pr. 1. januar 2024 </w:t>
      </w:r>
      <w:r w:rsidR="002A47BD">
        <w:t xml:space="preserve">er </w:t>
      </w:r>
      <w:r w:rsidR="00F6312E">
        <w:t xml:space="preserve">derfor </w:t>
      </w:r>
      <w:r w:rsidR="00BD40DE">
        <w:t xml:space="preserve">som følger: </w:t>
      </w:r>
    </w:p>
    <w:p w14:paraId="5B97DEAD" w14:textId="77777777" w:rsidR="00BD40DE" w:rsidRDefault="00BD40DE" w:rsidP="00F95374"/>
    <w:p w14:paraId="5880F609" w14:textId="4B66B613" w:rsidR="004B6C7C" w:rsidRDefault="004B6C7C" w:rsidP="00F95374">
      <w:r>
        <w:t xml:space="preserve">Kr. </w:t>
      </w:r>
      <w:r w:rsidR="008360D5">
        <w:t>5.820</w:t>
      </w:r>
      <w:r>
        <w:t xml:space="preserve"> for den 1. portion indenfor hver kontingentfunktion</w:t>
      </w:r>
    </w:p>
    <w:p w14:paraId="43BF8FE5" w14:textId="6D4D2B05" w:rsidR="004B6C7C" w:rsidRDefault="004B6C7C" w:rsidP="00F95374">
      <w:r>
        <w:t xml:space="preserve">Kr. </w:t>
      </w:r>
      <w:r w:rsidR="008360D5">
        <w:t>8.74</w:t>
      </w:r>
      <w:r w:rsidR="00FB29AF">
        <w:t>0</w:t>
      </w:r>
      <w:r>
        <w:t xml:space="preserve"> for hver af de efterfølgende portioner indenfor hver kontingentfunktion. </w:t>
      </w:r>
    </w:p>
    <w:p w14:paraId="4A592CE8" w14:textId="77777777" w:rsidR="004B6C7C" w:rsidRDefault="004B6C7C" w:rsidP="00F95374"/>
    <w:p w14:paraId="768559D4" w14:textId="1E09286F" w:rsidR="00B05019" w:rsidRDefault="0034672A" w:rsidP="00B05019">
      <w:r>
        <w:t xml:space="preserve">I tillæg til portionsprisen </w:t>
      </w:r>
      <w:r w:rsidR="00130DE1">
        <w:t>opkræves</w:t>
      </w:r>
      <w:r>
        <w:t xml:space="preserve"> </w:t>
      </w:r>
      <w:r w:rsidR="00F6312E">
        <w:t xml:space="preserve">i henhold til beslutning på </w:t>
      </w:r>
      <w:proofErr w:type="spellStart"/>
      <w:r w:rsidR="00F6312E">
        <w:t>DANVAs</w:t>
      </w:r>
      <w:proofErr w:type="spellEnd"/>
      <w:r w:rsidR="00F6312E">
        <w:t xml:space="preserve"> generalforsamling den 1. juni 2023 </w:t>
      </w:r>
      <w:r w:rsidR="00130DE1">
        <w:t xml:space="preserve">nedenstående </w:t>
      </w:r>
      <w:r>
        <w:t>portionstillæg</w:t>
      </w:r>
      <w:r w:rsidR="00DE456F">
        <w:t>,</w:t>
      </w:r>
      <w:r>
        <w:t xml:space="preserve"> der pålægges alle kontingentportioner: </w:t>
      </w:r>
    </w:p>
    <w:p w14:paraId="23C1DEA1" w14:textId="5F868979" w:rsidR="0034672A" w:rsidRDefault="0034672A" w:rsidP="00B05019"/>
    <w:p w14:paraId="4754CFA2" w14:textId="31C409D7" w:rsidR="0034672A" w:rsidRDefault="0034672A" w:rsidP="00B05019">
      <w:r w:rsidRPr="0034672A">
        <w:t>Portionstillæg for aktiviteter vedr. materialer i kontakt med drikkevand</w:t>
      </w:r>
      <w:r>
        <w:t xml:space="preserve">: kr. </w:t>
      </w:r>
      <w:r w:rsidR="00FB29AF">
        <w:t>508</w:t>
      </w:r>
    </w:p>
    <w:p w14:paraId="052069E4" w14:textId="410DB7FB" w:rsidR="0034672A" w:rsidRDefault="0034672A" w:rsidP="00B05019"/>
    <w:p w14:paraId="5B54BA67" w14:textId="067FC3D1" w:rsidR="0034672A" w:rsidRDefault="0034672A" w:rsidP="00B05019">
      <w:r>
        <w:t>P</w:t>
      </w:r>
      <w:r w:rsidRPr="0034672A">
        <w:t xml:space="preserve">ortionstillæg for aktiviteter vedr. </w:t>
      </w:r>
      <w:proofErr w:type="spellStart"/>
      <w:r w:rsidRPr="0034672A">
        <w:t>cyber</w:t>
      </w:r>
      <w:proofErr w:type="spellEnd"/>
      <w:r w:rsidRPr="0034672A">
        <w:t>- og informationssikkerhed</w:t>
      </w:r>
      <w:r>
        <w:t xml:space="preserve">: kr. </w:t>
      </w:r>
      <w:r w:rsidR="00FB29AF">
        <w:t>1.474</w:t>
      </w:r>
    </w:p>
    <w:p w14:paraId="31B4B182" w14:textId="77777777" w:rsidR="0034672A" w:rsidRDefault="0034672A" w:rsidP="00B05019"/>
    <w:sectPr w:rsidR="0034672A" w:rsidSect="001328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F1E" w14:textId="77777777" w:rsidR="00B05019" w:rsidRDefault="00B05019">
      <w:r>
        <w:separator/>
      </w:r>
    </w:p>
  </w:endnote>
  <w:endnote w:type="continuationSeparator" w:id="0">
    <w:p w14:paraId="2D7C6D58" w14:textId="77777777" w:rsidR="00B05019" w:rsidRDefault="00B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C46E" w14:textId="77777777" w:rsidR="007E7F33" w:rsidRDefault="007E7F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131E17DA" w14:textId="77777777" w:rsidTr="00280EDB">
      <w:trPr>
        <w:trHeight w:hRule="exact" w:val="567"/>
      </w:trPr>
      <w:tc>
        <w:tcPr>
          <w:tcW w:w="8931" w:type="dxa"/>
          <w:vAlign w:val="bottom"/>
        </w:tcPr>
        <w:p w14:paraId="351B4D14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7368B614" w14:textId="77777777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0485BFF8" w14:textId="77777777"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2CE8F72B" w14:textId="77777777" w:rsidTr="00F508C1">
      <w:trPr>
        <w:trHeight w:hRule="exact" w:val="567"/>
      </w:trPr>
      <w:tc>
        <w:tcPr>
          <w:tcW w:w="8931" w:type="dxa"/>
          <w:vAlign w:val="bottom"/>
        </w:tcPr>
        <w:p w14:paraId="777BC31D" w14:textId="77777777" w:rsidR="00F76F59" w:rsidRPr="00A22945" w:rsidRDefault="00A22945" w:rsidP="007E7F33">
          <w:pPr>
            <w:pStyle w:val="Sidefod"/>
          </w:pPr>
          <w:r w:rsidRPr="00B46D48">
            <w:rPr>
              <w:rStyle w:val="Labels"/>
            </w:rPr>
            <w:t>VANDHUSET</w:t>
          </w:r>
          <w:r w:rsidRPr="00B46D48">
            <w:t xml:space="preserve"> </w:t>
          </w:r>
          <w:r w:rsidRPr="00B46D48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B46D48">
            <w:t xml:space="preserve">Godthåbsvej 83, 8660 Skanderborg </w:t>
          </w:r>
          <w:r w:rsidRPr="00B46D48">
            <w:rPr>
              <w:position w:val="1"/>
              <w:sz w:val="16"/>
              <w:szCs w:val="16"/>
            </w:rPr>
            <w:t>|</w:t>
          </w:r>
          <w:r w:rsidRPr="00B46D48">
            <w:t xml:space="preserve"> </w:t>
          </w:r>
          <w:r w:rsidRPr="00185032">
            <w:rPr>
              <w:b/>
            </w:rPr>
            <w:t>KØBENHAVN</w:t>
          </w:r>
          <w:r>
            <w:t xml:space="preserve"> | </w:t>
          </w:r>
          <w:r w:rsidRPr="005144B6">
            <w:t xml:space="preserve">Vester Farimagsgade 1, 5. sal., 1606 København V </w:t>
          </w:r>
          <w:r>
            <w:t xml:space="preserve">| </w:t>
          </w:r>
          <w:r w:rsidRPr="00185032">
            <w:t xml:space="preserve">Tlf. 7021 0055 </w:t>
          </w:r>
          <w:r w:rsidRPr="00185032">
            <w:rPr>
              <w:position w:val="1"/>
              <w:sz w:val="16"/>
              <w:szCs w:val="16"/>
            </w:rPr>
            <w:t>|</w:t>
          </w:r>
          <w:r w:rsidRPr="00185032">
            <w:t xml:space="preserve"> danva@danva.dk</w:t>
          </w:r>
          <w:r>
            <w:t xml:space="preserve"> </w:t>
          </w:r>
          <w:r w:rsidRPr="00185032">
            <w:rPr>
              <w:position w:val="1"/>
              <w:sz w:val="16"/>
              <w:szCs w:val="16"/>
            </w:rPr>
            <w:t>|</w:t>
          </w:r>
          <w:r>
            <w:t xml:space="preserve"> </w:t>
          </w:r>
          <w:r w:rsidRPr="00185032">
            <w:t>www.danva.dk</w:t>
          </w:r>
        </w:p>
      </w:tc>
      <w:tc>
        <w:tcPr>
          <w:tcW w:w="1274" w:type="dxa"/>
          <w:vAlign w:val="bottom"/>
        </w:tcPr>
        <w:p w14:paraId="61F91D61" w14:textId="77777777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A22945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005EF9CD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8FF2" w14:textId="77777777" w:rsidR="00B05019" w:rsidRDefault="00B05019">
      <w:r>
        <w:separator/>
      </w:r>
    </w:p>
  </w:footnote>
  <w:footnote w:type="continuationSeparator" w:id="0">
    <w:p w14:paraId="38ECF470" w14:textId="77777777" w:rsidR="00B05019" w:rsidRDefault="00B0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812B" w14:textId="77777777" w:rsidR="007E7F33" w:rsidRDefault="007E7F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A819" w14:textId="77777777"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2F5A806" wp14:editId="653BC8D7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94D811" wp14:editId="0631D69A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0FBD" w14:textId="77777777"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41027DEE" wp14:editId="17A5DED7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162AD9B" wp14:editId="51AAE26F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907"/>
    <w:multiLevelType w:val="hybridMultilevel"/>
    <w:tmpl w:val="FBF8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441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19"/>
    <w:rsid w:val="0000654A"/>
    <w:rsid w:val="00036437"/>
    <w:rsid w:val="00042EB2"/>
    <w:rsid w:val="000603CF"/>
    <w:rsid w:val="000A71E9"/>
    <w:rsid w:val="000B4FFB"/>
    <w:rsid w:val="000D3665"/>
    <w:rsid w:val="000E4ECE"/>
    <w:rsid w:val="000F7A54"/>
    <w:rsid w:val="00124BFB"/>
    <w:rsid w:val="00130DE1"/>
    <w:rsid w:val="00132893"/>
    <w:rsid w:val="001506F2"/>
    <w:rsid w:val="001703F8"/>
    <w:rsid w:val="001854F7"/>
    <w:rsid w:val="001C43D8"/>
    <w:rsid w:val="001F7A02"/>
    <w:rsid w:val="0020450C"/>
    <w:rsid w:val="00231E7B"/>
    <w:rsid w:val="002536CD"/>
    <w:rsid w:val="002A3423"/>
    <w:rsid w:val="002A47BD"/>
    <w:rsid w:val="002A6F4C"/>
    <w:rsid w:val="002B7D38"/>
    <w:rsid w:val="002C6A7A"/>
    <w:rsid w:val="002E4588"/>
    <w:rsid w:val="00305494"/>
    <w:rsid w:val="003150EF"/>
    <w:rsid w:val="0034672A"/>
    <w:rsid w:val="003819FD"/>
    <w:rsid w:val="003855FD"/>
    <w:rsid w:val="003A2130"/>
    <w:rsid w:val="003E3327"/>
    <w:rsid w:val="004030C2"/>
    <w:rsid w:val="004055C2"/>
    <w:rsid w:val="004074D0"/>
    <w:rsid w:val="00427D31"/>
    <w:rsid w:val="00431E81"/>
    <w:rsid w:val="00443F05"/>
    <w:rsid w:val="004719B4"/>
    <w:rsid w:val="004B6C7C"/>
    <w:rsid w:val="004D33E0"/>
    <w:rsid w:val="004D6A69"/>
    <w:rsid w:val="004E7AFF"/>
    <w:rsid w:val="004F4439"/>
    <w:rsid w:val="00522FCA"/>
    <w:rsid w:val="005406C6"/>
    <w:rsid w:val="00543C11"/>
    <w:rsid w:val="005850EF"/>
    <w:rsid w:val="005A445B"/>
    <w:rsid w:val="005A47B2"/>
    <w:rsid w:val="005B3BF6"/>
    <w:rsid w:val="005E01A8"/>
    <w:rsid w:val="005E405A"/>
    <w:rsid w:val="00606DB8"/>
    <w:rsid w:val="00607581"/>
    <w:rsid w:val="006171B4"/>
    <w:rsid w:val="00634777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915BE"/>
    <w:rsid w:val="007C229A"/>
    <w:rsid w:val="007D6FB9"/>
    <w:rsid w:val="007E3289"/>
    <w:rsid w:val="007E7F33"/>
    <w:rsid w:val="007F4C51"/>
    <w:rsid w:val="007F4DFD"/>
    <w:rsid w:val="007F781B"/>
    <w:rsid w:val="008360D5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0509B"/>
    <w:rsid w:val="009357E6"/>
    <w:rsid w:val="00981F50"/>
    <w:rsid w:val="00983A9D"/>
    <w:rsid w:val="009A10BA"/>
    <w:rsid w:val="009D3295"/>
    <w:rsid w:val="009E3415"/>
    <w:rsid w:val="009E62DA"/>
    <w:rsid w:val="009F3156"/>
    <w:rsid w:val="00A22945"/>
    <w:rsid w:val="00A24430"/>
    <w:rsid w:val="00A2594B"/>
    <w:rsid w:val="00A54C6D"/>
    <w:rsid w:val="00A73EDF"/>
    <w:rsid w:val="00A82B6A"/>
    <w:rsid w:val="00A95573"/>
    <w:rsid w:val="00AA50CC"/>
    <w:rsid w:val="00AB15E6"/>
    <w:rsid w:val="00AE5D06"/>
    <w:rsid w:val="00AF41EB"/>
    <w:rsid w:val="00B05019"/>
    <w:rsid w:val="00B07ED8"/>
    <w:rsid w:val="00B44ACF"/>
    <w:rsid w:val="00B46D48"/>
    <w:rsid w:val="00B57F80"/>
    <w:rsid w:val="00B61F2A"/>
    <w:rsid w:val="00B718B0"/>
    <w:rsid w:val="00B73E83"/>
    <w:rsid w:val="00B7745C"/>
    <w:rsid w:val="00BA2550"/>
    <w:rsid w:val="00BC203E"/>
    <w:rsid w:val="00BC2E6E"/>
    <w:rsid w:val="00BD40DE"/>
    <w:rsid w:val="00BD66E1"/>
    <w:rsid w:val="00BF61F6"/>
    <w:rsid w:val="00BF6B9F"/>
    <w:rsid w:val="00C00FF7"/>
    <w:rsid w:val="00C06278"/>
    <w:rsid w:val="00C34815"/>
    <w:rsid w:val="00CF050E"/>
    <w:rsid w:val="00D01C6C"/>
    <w:rsid w:val="00D374DA"/>
    <w:rsid w:val="00D4643B"/>
    <w:rsid w:val="00D7255F"/>
    <w:rsid w:val="00D846BC"/>
    <w:rsid w:val="00DA19C1"/>
    <w:rsid w:val="00DA2630"/>
    <w:rsid w:val="00DA3A9A"/>
    <w:rsid w:val="00DA4B84"/>
    <w:rsid w:val="00DE456F"/>
    <w:rsid w:val="00E0062F"/>
    <w:rsid w:val="00E1078F"/>
    <w:rsid w:val="00E11323"/>
    <w:rsid w:val="00E800DD"/>
    <w:rsid w:val="00E80DC2"/>
    <w:rsid w:val="00E85022"/>
    <w:rsid w:val="00E864D2"/>
    <w:rsid w:val="00EA1EB1"/>
    <w:rsid w:val="00EA4A04"/>
    <w:rsid w:val="00EA72A8"/>
    <w:rsid w:val="00EC3EDE"/>
    <w:rsid w:val="00EF40A3"/>
    <w:rsid w:val="00F23837"/>
    <w:rsid w:val="00F40DBB"/>
    <w:rsid w:val="00F47C19"/>
    <w:rsid w:val="00F508C1"/>
    <w:rsid w:val="00F6312E"/>
    <w:rsid w:val="00F637A1"/>
    <w:rsid w:val="00F66A4A"/>
    <w:rsid w:val="00F76F59"/>
    <w:rsid w:val="00F93AD4"/>
    <w:rsid w:val="00F95374"/>
    <w:rsid w:val="00FB29AF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22A758"/>
  <w15:docId w15:val="{F078DDBD-D373-4156-A0CB-D7E31642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Listeafsnit">
    <w:name w:val="List Paragraph"/>
    <w:basedOn w:val="Normal"/>
    <w:uiPriority w:val="34"/>
    <w:rsid w:val="00B05019"/>
    <w:pPr>
      <w:spacing w:line="28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F1839FA8621B39439D42AA7AB463444000A62CC73D22E98344A2CB87C31EFAF4B4" ma:contentTypeVersion="9" ma:contentTypeDescription="Create a new document." ma:contentTypeScope="" ma:versionID="c178052517463ee868def5ac5cde5b91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531d31b34fec36967d5a83217522f2d9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05094-A7DD-462E-B926-B9885586E9AA}">
  <ds:schemaRefs>
    <ds:schemaRef ds:uri="http://schemas.microsoft.com/office/2006/metadata/properties"/>
    <ds:schemaRef ds:uri="http://schemas.microsoft.com/office/infopath/2007/PartnerControls"/>
    <ds:schemaRef ds:uri="85439af3-7d87-4228-a591-9885807d76d2"/>
  </ds:schemaRefs>
</ds:datastoreItem>
</file>

<file path=customXml/itemProps2.xml><?xml version="1.0" encoding="utf-8"?>
<ds:datastoreItem xmlns:ds="http://schemas.openxmlformats.org/officeDocument/2006/customXml" ds:itemID="{92B26593-12C2-46F7-B15A-513201921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37DF6-89FE-4212-A232-3D1F8BBA7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39af3-7d87-4228-a591-9885807d76d2"/>
    <ds:schemaRef ds:uri="7b905fab-6916-497b-9ff3-434de14b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0</TotalTime>
  <Pages>1</Pages>
  <Words>152</Words>
  <Characters>1033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Hannah Scheel Andersen</dc:creator>
  <cp:lastModifiedBy>Jeppe Fribæk</cp:lastModifiedBy>
  <cp:revision>2</cp:revision>
  <cp:lastPrinted>2005-05-10T13:16:00Z</cp:lastPrinted>
  <dcterms:created xsi:type="dcterms:W3CDTF">2024-01-16T12:01:00Z</dcterms:created>
  <dcterms:modified xsi:type="dcterms:W3CDTF">2024-01-16T12:01:00Z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ContentTypeId">
    <vt:lpwstr>0x010100F1839FA8621B39439D42AA7AB463444000A62CC73D22E98344A2CB87C31EFAF4B4</vt:lpwstr>
  </property>
</Properties>
</file>